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29" w:tblpY="320"/>
        <w:tblOverlap w:val="never"/>
        <w:tblW w:w="10805" w:type="dxa"/>
        <w:tblBorders>
          <w:bottom w:val="single" w:sz="4" w:space="0" w:color="A6A6A6"/>
        </w:tblBorders>
        <w:tblLook w:val="00A0"/>
      </w:tblPr>
      <w:tblGrid>
        <w:gridCol w:w="10805"/>
      </w:tblGrid>
      <w:tr w:rsidR="00010B1D" w:rsidRPr="00536F4D" w:rsidTr="004A31B8">
        <w:trPr>
          <w:trHeight w:val="342"/>
        </w:trPr>
        <w:tc>
          <w:tcPr>
            <w:tcW w:w="10805" w:type="dxa"/>
            <w:tcBorders>
              <w:bottom w:val="single" w:sz="4" w:space="0" w:color="A6A6A6"/>
            </w:tcBorders>
            <w:shd w:val="clear" w:color="auto" w:fill="F2F2F2"/>
            <w:vAlign w:val="bottom"/>
          </w:tcPr>
          <w:p w:rsidR="00010B1D" w:rsidRPr="00536F4D" w:rsidRDefault="00010B1D" w:rsidP="004A31B8">
            <w:pPr>
              <w:pStyle w:val="TopicHeading"/>
              <w:rPr>
                <w:color w:val="6F654B"/>
              </w:rPr>
            </w:pPr>
            <w:r w:rsidRPr="00536F4D">
              <w:rPr>
                <w:color w:val="6F654B"/>
              </w:rPr>
              <w:t>Contact Information</w:t>
            </w:r>
          </w:p>
        </w:tc>
      </w:tr>
    </w:tbl>
    <w:p w:rsidR="00010B1D" w:rsidRPr="00A00F92" w:rsidRDefault="00010B1D" w:rsidP="00810523">
      <w:pPr>
        <w:rPr>
          <w:color w:val="6F654B"/>
        </w:rPr>
      </w:pPr>
      <w:r>
        <w:rPr>
          <w:noProof/>
          <w:lang w:eastAsia="zh-CN"/>
        </w:rPr>
        <w:pict>
          <v:shapetype id="_x0000_t202" coordsize="21600,21600" o:spt="202" path="m,l,21600r21600,l21600,xe">
            <v:stroke joinstyle="miter"/>
            <v:path gradientshapeok="t" o:connecttype="rect"/>
          </v:shapetype>
          <v:shape id="Text Box 1" o:spid="_x0000_s1027" type="#_x0000_t202" style="position:absolute;margin-left:0;margin-top:-9pt;width:540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08pwIAAKM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" filled="f" stroked="f">
            <v:textbox>
              <w:txbxContent>
                <w:p w:rsidR="00010B1D" w:rsidRPr="00536F4D" w:rsidRDefault="00010B1D">
                  <w:pPr>
                    <w:rPr>
                      <w:color w:val="A79C7E"/>
                    </w:rPr>
                  </w:pPr>
                  <w:r w:rsidRPr="00536F4D">
                    <w:rPr>
                      <w:color w:val="A79C7E"/>
                    </w:rPr>
                    <w:t>Please fill out this form with complete and accurate information. If you have any questions, we would be happy to assist you!</w:t>
                  </w:r>
                </w:p>
              </w:txbxContent>
            </v:textbox>
            <w10:wrap type="square"/>
          </v:shape>
        </w:pict>
      </w:r>
    </w:p>
    <w:tbl>
      <w:tblPr>
        <w:tblW w:w="0" w:type="auto"/>
        <w:tblBorders>
          <w:top w:val="single" w:sz="4" w:space="0" w:color="A6A6A6"/>
          <w:left w:val="single" w:sz="4" w:space="0" w:color="A6A6A6"/>
          <w:bottom w:val="single" w:sz="4" w:space="0" w:color="A6A6A6"/>
          <w:right w:val="single" w:sz="4" w:space="0" w:color="A6A6A6"/>
        </w:tblBorders>
        <w:tblCellMar>
          <w:left w:w="0" w:type="dxa"/>
          <w:right w:w="0" w:type="dxa"/>
        </w:tblCellMar>
        <w:tblLook w:val="00A0"/>
      </w:tblPr>
      <w:tblGrid>
        <w:gridCol w:w="10810"/>
      </w:tblGrid>
      <w:tr w:rsidR="00010B1D" w:rsidRPr="00536F4D" w:rsidTr="00536F4D">
        <w:tc>
          <w:tcPr>
            <w:tcW w:w="10800" w:type="dxa"/>
            <w:tcBorders>
              <w:top w:val="single" w:sz="4" w:space="0" w:color="A6A6A6"/>
              <w:bottom w:val="single" w:sz="4" w:space="0" w:color="A6A6A6"/>
            </w:tcBorders>
          </w:tcPr>
          <w:p w:rsidR="00010B1D" w:rsidRPr="00536F4D" w:rsidRDefault="00010B1D" w:rsidP="00C54694">
            <w:pPr>
              <w:pStyle w:val="NoSpaceBetween"/>
              <w:rPr>
                <w:color w:val="6F654B"/>
              </w:rPr>
            </w:pPr>
          </w:p>
          <w:tbl>
            <w:tblPr>
              <w:tblW w:w="12035" w:type="dxa"/>
              <w:tblBorders>
                <w:insideH w:val="single" w:sz="4" w:space="0" w:color="A6A6A6"/>
              </w:tblBorders>
              <w:tblLook w:val="00A0"/>
            </w:tblPr>
            <w:tblGrid>
              <w:gridCol w:w="8105"/>
              <w:gridCol w:w="2700"/>
              <w:gridCol w:w="1230"/>
            </w:tblGrid>
            <w:tr w:rsidR="00010B1D" w:rsidRPr="00536F4D" w:rsidTr="00CB1DF4">
              <w:trPr>
                <w:gridAfter w:val="1"/>
                <w:wAfter w:w="1230" w:type="dxa"/>
              </w:trPr>
              <w:tc>
                <w:tcPr>
                  <w:tcW w:w="8105" w:type="dxa"/>
                  <w:tcBorders>
                    <w:top w:val="nil"/>
                    <w:bottom w:val="single" w:sz="4" w:space="0" w:color="A6A6A6"/>
                  </w:tcBorders>
                </w:tcPr>
                <w:p w:rsidR="00010B1D" w:rsidRPr="00536F4D" w:rsidRDefault="00010B1D" w:rsidP="00C57D93">
                  <w:pPr>
                    <w:pStyle w:val="FormHeading"/>
                    <w:rPr>
                      <w:color w:val="6F654B"/>
                    </w:rPr>
                  </w:pPr>
                  <w:r w:rsidRPr="00536F4D">
                    <w:rPr>
                      <w:color w:val="6F654B"/>
                    </w:rPr>
                    <w:t>First Name:</w:t>
                  </w:r>
                  <w:bookmarkStart w:id="0" w:name="Text1"/>
                  <w:r>
                    <w:rPr>
                      <w:color w:val="6F654B"/>
                    </w:rPr>
                    <w:fldChar w:fldCharType="begin">
                      <w:ffData>
                        <w:name w:val="Text1"/>
                        <w:enabled/>
                        <w:calcOnExit w:val="0"/>
                        <w:textInput/>
                      </w:ffData>
                    </w:fldChar>
                  </w:r>
                  <w:r>
                    <w:rPr>
                      <w:color w:val="6F654B"/>
                    </w:rPr>
                    <w:instrText xml:space="preserve"> FORMTEXT </w:instrText>
                  </w:r>
                  <w:r>
                    <w:rPr>
                      <w:color w:val="6F654B"/>
                    </w:rPr>
                  </w:r>
                  <w:r>
                    <w:rPr>
                      <w:color w:val="6F654B"/>
                    </w:rPr>
                    <w:fldChar w:fldCharType="separate"/>
                  </w:r>
                  <w:r>
                    <w:rPr>
                      <w:color w:val="6F654B"/>
                    </w:rPr>
                    <w:t> </w:t>
                  </w:r>
                  <w:r>
                    <w:rPr>
                      <w:color w:val="6F654B"/>
                    </w:rPr>
                    <w:t> </w:t>
                  </w:r>
                  <w:r>
                    <w:rPr>
                      <w:color w:val="6F654B"/>
                    </w:rPr>
                    <w:t> </w:t>
                  </w:r>
                  <w:r>
                    <w:rPr>
                      <w:color w:val="6F654B"/>
                    </w:rPr>
                    <w:t> </w:t>
                  </w:r>
                  <w:r>
                    <w:rPr>
                      <w:color w:val="6F654B"/>
                    </w:rPr>
                    <w:t> </w:t>
                  </w:r>
                  <w:r>
                    <w:rPr>
                      <w:color w:val="6F654B"/>
                    </w:rPr>
                    <w:fldChar w:fldCharType="end"/>
                  </w:r>
                  <w:bookmarkEnd w:id="0"/>
                  <w:r w:rsidRPr="00536F4D">
                    <w:rPr>
                      <w:color w:val="6F654B"/>
                    </w:rPr>
                    <w:t xml:space="preserve">     </w:t>
                  </w:r>
                  <w:r>
                    <w:rPr>
                      <w:color w:val="6F654B"/>
                    </w:rPr>
                    <w:t xml:space="preserve">                               </w:t>
                  </w:r>
                  <w:r w:rsidRPr="00536F4D">
                    <w:rPr>
                      <w:color w:val="6F654B"/>
                    </w:rPr>
                    <w:t xml:space="preserve">Middle Initial: </w:t>
                  </w:r>
                  <w:bookmarkStart w:id="1" w:name="Text2"/>
                  <w:r>
                    <w:rPr>
                      <w:color w:val="6F654B"/>
                    </w:rPr>
                    <w:fldChar w:fldCharType="begin">
                      <w:ffData>
                        <w:name w:val="Text2"/>
                        <w:enabled/>
                        <w:calcOnExit w:val="0"/>
                        <w:textInput/>
                      </w:ffData>
                    </w:fldChar>
                  </w:r>
                  <w:r>
                    <w:rPr>
                      <w:color w:val="6F654B"/>
                    </w:rPr>
                    <w:instrText xml:space="preserve"> FORMTEXT </w:instrText>
                  </w:r>
                  <w:r>
                    <w:rPr>
                      <w:color w:val="6F654B"/>
                    </w:rPr>
                  </w:r>
                  <w:r>
                    <w:rPr>
                      <w:color w:val="6F654B"/>
                    </w:rPr>
                    <w:fldChar w:fldCharType="separate"/>
                  </w:r>
                  <w:r>
                    <w:rPr>
                      <w:color w:val="6F654B"/>
                    </w:rPr>
                    <w:t> </w:t>
                  </w:r>
                  <w:r>
                    <w:rPr>
                      <w:color w:val="6F654B"/>
                    </w:rPr>
                    <w:t> </w:t>
                  </w:r>
                  <w:r>
                    <w:rPr>
                      <w:color w:val="6F654B"/>
                    </w:rPr>
                    <w:t> </w:t>
                  </w:r>
                  <w:r>
                    <w:rPr>
                      <w:color w:val="6F654B"/>
                    </w:rPr>
                    <w:t> </w:t>
                  </w:r>
                  <w:r>
                    <w:rPr>
                      <w:color w:val="6F654B"/>
                    </w:rPr>
                    <w:t> </w:t>
                  </w:r>
                  <w:r>
                    <w:rPr>
                      <w:color w:val="6F654B"/>
                    </w:rPr>
                    <w:fldChar w:fldCharType="end"/>
                  </w:r>
                  <w:bookmarkEnd w:id="1"/>
                  <w:r w:rsidRPr="00536F4D">
                    <w:rPr>
                      <w:color w:val="6F654B"/>
                    </w:rPr>
                    <w:t xml:space="preserve">              Last Name: </w:t>
                  </w:r>
                  <w:bookmarkStart w:id="2" w:name="Text3"/>
                  <w:r>
                    <w:rPr>
                      <w:color w:val="6F654B"/>
                    </w:rPr>
                    <w:fldChar w:fldCharType="begin">
                      <w:ffData>
                        <w:name w:val="Text3"/>
                        <w:enabled/>
                        <w:calcOnExit w:val="0"/>
                        <w:textInput/>
                      </w:ffData>
                    </w:fldChar>
                  </w:r>
                  <w:r>
                    <w:rPr>
                      <w:color w:val="6F654B"/>
                    </w:rPr>
                    <w:instrText xml:space="preserve"> FORMTEXT </w:instrText>
                  </w:r>
                  <w:r>
                    <w:rPr>
                      <w:color w:val="6F654B"/>
                    </w:rPr>
                  </w:r>
                  <w:r>
                    <w:rPr>
                      <w:color w:val="6F654B"/>
                    </w:rPr>
                    <w:fldChar w:fldCharType="separate"/>
                  </w:r>
                  <w:r>
                    <w:rPr>
                      <w:color w:val="6F654B"/>
                    </w:rPr>
                    <w:t> </w:t>
                  </w:r>
                  <w:r>
                    <w:rPr>
                      <w:color w:val="6F654B"/>
                    </w:rPr>
                    <w:t> </w:t>
                  </w:r>
                  <w:r>
                    <w:rPr>
                      <w:color w:val="6F654B"/>
                    </w:rPr>
                    <w:t> </w:t>
                  </w:r>
                  <w:r>
                    <w:rPr>
                      <w:color w:val="6F654B"/>
                    </w:rPr>
                    <w:t> </w:t>
                  </w:r>
                  <w:r>
                    <w:rPr>
                      <w:color w:val="6F654B"/>
                    </w:rPr>
                    <w:t> </w:t>
                  </w:r>
                  <w:r>
                    <w:rPr>
                      <w:color w:val="6F654B"/>
                    </w:rPr>
                    <w:fldChar w:fldCharType="end"/>
                  </w:r>
                  <w:bookmarkEnd w:id="2"/>
                  <w:r w:rsidRPr="00536F4D">
                    <w:rPr>
                      <w:color w:val="6F654B"/>
                    </w:rPr>
                    <w:t xml:space="preserve">                                           </w:t>
                  </w:r>
                </w:p>
              </w:tc>
              <w:tc>
                <w:tcPr>
                  <w:tcW w:w="2700" w:type="dxa"/>
                  <w:tcBorders>
                    <w:top w:val="nil"/>
                    <w:bottom w:val="single" w:sz="4" w:space="0" w:color="A6A6A6"/>
                  </w:tcBorders>
                </w:tcPr>
                <w:p w:rsidR="00010B1D" w:rsidRPr="00536F4D" w:rsidRDefault="00010B1D" w:rsidP="00C57D93">
                  <w:pPr>
                    <w:pStyle w:val="FormHeading"/>
                    <w:rPr>
                      <w:color w:val="6F654B"/>
                    </w:rPr>
                  </w:pPr>
                  <w:r w:rsidRPr="00536F4D">
                    <w:rPr>
                      <w:color w:val="6F654B"/>
                    </w:rPr>
                    <w:t>Date of Birth:</w:t>
                  </w:r>
                  <w:bookmarkStart w:id="3" w:name="Text4"/>
                  <w:r>
                    <w:rPr>
                      <w:color w:val="6F654B"/>
                    </w:rPr>
                    <w:fldChar w:fldCharType="begin">
                      <w:ffData>
                        <w:name w:val="Text4"/>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3"/>
                </w:p>
              </w:tc>
            </w:tr>
            <w:tr w:rsidR="00010B1D" w:rsidRPr="00536F4D" w:rsidTr="00CB1DF4">
              <w:tc>
                <w:tcPr>
                  <w:tcW w:w="12035" w:type="dxa"/>
                  <w:gridSpan w:val="3"/>
                  <w:tcBorders>
                    <w:top w:val="single" w:sz="4" w:space="0" w:color="A6A6A6"/>
                    <w:bottom w:val="single" w:sz="4" w:space="0" w:color="A6A6A6"/>
                  </w:tcBorders>
                </w:tcPr>
                <w:p w:rsidR="00010B1D" w:rsidRPr="00536F4D" w:rsidRDefault="00010B1D" w:rsidP="00C54694">
                  <w:pPr>
                    <w:rPr>
                      <w:b/>
                      <w:color w:val="6F654B"/>
                    </w:rPr>
                  </w:pPr>
                  <w:r w:rsidRPr="00536F4D">
                    <w:rPr>
                      <w:b/>
                      <w:color w:val="6F654B"/>
                    </w:rPr>
                    <w:t>Street Address:</w:t>
                  </w:r>
                  <w:bookmarkStart w:id="4" w:name="Text5"/>
                  <w:r>
                    <w:rPr>
                      <w:b/>
                      <w:color w:val="6F654B"/>
                    </w:rPr>
                    <w:fldChar w:fldCharType="begin">
                      <w:ffData>
                        <w:name w:val="Text5"/>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4"/>
                </w:p>
              </w:tc>
            </w:tr>
          </w:tbl>
          <w:p w:rsidR="00010B1D" w:rsidRPr="00536F4D" w:rsidRDefault="00010B1D" w:rsidP="00C54694">
            <w:pPr>
              <w:pStyle w:val="NoSpaceBetween"/>
              <w:rPr>
                <w:color w:val="6F654B"/>
              </w:rPr>
            </w:pPr>
          </w:p>
          <w:p w:rsidR="00010B1D" w:rsidRPr="00536F4D" w:rsidRDefault="00010B1D" w:rsidP="00C54694">
            <w:pPr>
              <w:pStyle w:val="NoSpaceBetween"/>
              <w:rPr>
                <w:color w:val="6F654B"/>
              </w:rPr>
            </w:pPr>
          </w:p>
          <w:tbl>
            <w:tblPr>
              <w:tblW w:w="5000" w:type="pct"/>
              <w:tblBorders>
                <w:top w:val="single" w:sz="4" w:space="0" w:color="A6A6A6"/>
                <w:bottom w:val="single" w:sz="4" w:space="0" w:color="A6A6A6"/>
                <w:insideH w:val="single" w:sz="4" w:space="0" w:color="A6A6A6"/>
                <w:insideV w:val="single" w:sz="4" w:space="0" w:color="A6A6A6"/>
              </w:tblBorders>
              <w:tblLook w:val="00A0"/>
            </w:tblPr>
            <w:tblGrid>
              <w:gridCol w:w="5400"/>
              <w:gridCol w:w="2700"/>
              <w:gridCol w:w="2700"/>
            </w:tblGrid>
            <w:tr w:rsidR="00010B1D" w:rsidRPr="00536F4D" w:rsidTr="00DD1157">
              <w:tc>
                <w:tcPr>
                  <w:tcW w:w="2500" w:type="pct"/>
                  <w:tcBorders>
                    <w:top w:val="single" w:sz="4" w:space="0" w:color="A6A6A6"/>
                    <w:bottom w:val="single" w:sz="4" w:space="0" w:color="A6A6A6"/>
                    <w:right w:val="single" w:sz="4" w:space="0" w:color="A6A6A6"/>
                  </w:tcBorders>
                </w:tcPr>
                <w:p w:rsidR="00010B1D" w:rsidRPr="00536F4D" w:rsidRDefault="00010B1D" w:rsidP="00C57D93">
                  <w:pPr>
                    <w:pStyle w:val="FormHeading"/>
                    <w:rPr>
                      <w:color w:val="6F654B"/>
                    </w:rPr>
                  </w:pPr>
                  <w:r w:rsidRPr="00536F4D">
                    <w:rPr>
                      <w:color w:val="6F654B"/>
                    </w:rPr>
                    <w:t>City:</w:t>
                  </w:r>
                  <w:bookmarkStart w:id="5" w:name="Text6"/>
                  <w:r>
                    <w:rPr>
                      <w:color w:val="6F654B"/>
                    </w:rPr>
                    <w:fldChar w:fldCharType="begin">
                      <w:ffData>
                        <w:name w:val="Text6"/>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5"/>
                </w:p>
              </w:tc>
              <w:tc>
                <w:tcPr>
                  <w:tcW w:w="1250" w:type="pct"/>
                  <w:tcBorders>
                    <w:top w:val="single" w:sz="4" w:space="0" w:color="A6A6A6"/>
                    <w:left w:val="single" w:sz="4" w:space="0" w:color="A6A6A6"/>
                    <w:bottom w:val="single" w:sz="4" w:space="0" w:color="auto"/>
                    <w:right w:val="single" w:sz="4" w:space="0" w:color="A6A6A6"/>
                  </w:tcBorders>
                </w:tcPr>
                <w:p w:rsidR="00010B1D" w:rsidRPr="00536F4D" w:rsidRDefault="00010B1D" w:rsidP="00396497">
                  <w:pPr>
                    <w:pStyle w:val="FormHeading"/>
                    <w:ind w:left="-103" w:firstLine="103"/>
                    <w:rPr>
                      <w:color w:val="6F654B"/>
                    </w:rPr>
                  </w:pPr>
                  <w:r w:rsidRPr="00536F4D">
                    <w:rPr>
                      <w:color w:val="6F654B"/>
                    </w:rPr>
                    <w:t xml:space="preserve">State: </w:t>
                  </w:r>
                  <w:bookmarkStart w:id="6" w:name="Text7"/>
                  <w:r>
                    <w:rPr>
                      <w:color w:val="6F654B"/>
                    </w:rPr>
                    <w:fldChar w:fldCharType="begin">
                      <w:ffData>
                        <w:name w:val="Text7"/>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6"/>
                  <w:r w:rsidRPr="00536F4D">
                    <w:rPr>
                      <w:color w:val="6F654B"/>
                    </w:rPr>
                    <w:t xml:space="preserve">                                          </w:t>
                  </w:r>
                </w:p>
              </w:tc>
              <w:tc>
                <w:tcPr>
                  <w:tcW w:w="1250" w:type="pct"/>
                  <w:tcBorders>
                    <w:top w:val="single" w:sz="4" w:space="0" w:color="A6A6A6"/>
                    <w:left w:val="single" w:sz="4" w:space="0" w:color="A6A6A6"/>
                    <w:bottom w:val="single" w:sz="4" w:space="0" w:color="auto"/>
                  </w:tcBorders>
                </w:tcPr>
                <w:p w:rsidR="00010B1D" w:rsidRPr="00536F4D" w:rsidRDefault="00010B1D" w:rsidP="00396497">
                  <w:pPr>
                    <w:pStyle w:val="FormHeading"/>
                    <w:ind w:left="-103" w:firstLine="103"/>
                    <w:rPr>
                      <w:color w:val="6F654B"/>
                    </w:rPr>
                  </w:pPr>
                  <w:r w:rsidRPr="00536F4D">
                    <w:rPr>
                      <w:color w:val="6F654B"/>
                    </w:rPr>
                    <w:t xml:space="preserve">Zip Code: </w:t>
                  </w:r>
                  <w:bookmarkStart w:id="7" w:name="Text8"/>
                  <w:r>
                    <w:rPr>
                      <w:color w:val="6F654B"/>
                    </w:rPr>
                    <w:fldChar w:fldCharType="begin">
                      <w:ffData>
                        <w:name w:val="Text8"/>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7"/>
                </w:p>
              </w:tc>
            </w:tr>
            <w:tr w:rsidR="00010B1D" w:rsidRPr="00536F4D" w:rsidTr="00DD1157">
              <w:tc>
                <w:tcPr>
                  <w:tcW w:w="2500" w:type="pct"/>
                  <w:tcBorders>
                    <w:top w:val="single" w:sz="4" w:space="0" w:color="A6A6A6"/>
                    <w:bottom w:val="single" w:sz="4" w:space="0" w:color="A6A6A6"/>
                    <w:right w:val="single" w:sz="4" w:space="0" w:color="auto"/>
                  </w:tcBorders>
                </w:tcPr>
                <w:p w:rsidR="00010B1D" w:rsidRPr="00536F4D" w:rsidRDefault="00010B1D" w:rsidP="00974662">
                  <w:pPr>
                    <w:rPr>
                      <w:b/>
                      <w:color w:val="6F654B"/>
                    </w:rPr>
                  </w:pPr>
                  <w:r w:rsidRPr="00536F4D">
                    <w:rPr>
                      <w:b/>
                      <w:color w:val="6F654B"/>
                    </w:rPr>
                    <w:t>Primary Phone Number: (</w:t>
                  </w:r>
                  <w:bookmarkStart w:id="8" w:name="Text9"/>
                  <w:r>
                    <w:rPr>
                      <w:b/>
                      <w:color w:val="6F654B"/>
                    </w:rPr>
                    <w:fldChar w:fldCharType="begin">
                      <w:ffData>
                        <w:name w:val="Text9"/>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8"/>
                  <w:r w:rsidRPr="00536F4D">
                    <w:rPr>
                      <w:b/>
                      <w:color w:val="6F654B"/>
                    </w:rPr>
                    <w:t>)</w:t>
                  </w:r>
                  <w:bookmarkStart w:id="9" w:name="Text10"/>
                  <w:r>
                    <w:rPr>
                      <w:b/>
                      <w:color w:val="6F654B"/>
                    </w:rPr>
                    <w:fldChar w:fldCharType="begin">
                      <w:ffData>
                        <w:name w:val="Text10"/>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9"/>
                </w:p>
                <w:p w:rsidR="00010B1D" w:rsidRPr="00536F4D" w:rsidRDefault="00010B1D" w:rsidP="00DD1157">
                  <w:pPr>
                    <w:rPr>
                      <w:color w:val="6F654B"/>
                      <w:sz w:val="16"/>
                      <w:szCs w:val="16"/>
                    </w:rPr>
                  </w:pPr>
                  <w:r w:rsidRPr="00536F4D">
                    <w:rPr>
                      <w:b/>
                      <w:color w:val="6F654B"/>
                    </w:rPr>
                    <w:t>Secondary Phone Number :  (</w:t>
                  </w:r>
                  <w:bookmarkStart w:id="10" w:name="Text11"/>
                  <w:r>
                    <w:rPr>
                      <w:b/>
                      <w:color w:val="6F654B"/>
                    </w:rPr>
                    <w:fldChar w:fldCharType="begin">
                      <w:ffData>
                        <w:name w:val="Text11"/>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10"/>
                  <w:r w:rsidRPr="00536F4D">
                    <w:rPr>
                      <w:b/>
                      <w:color w:val="6F654B"/>
                    </w:rPr>
                    <w:t>)</w:t>
                  </w:r>
                  <w:bookmarkStart w:id="11" w:name="Text12"/>
                  <w:r>
                    <w:rPr>
                      <w:b/>
                      <w:color w:val="6F654B"/>
                    </w:rPr>
                    <w:fldChar w:fldCharType="begin">
                      <w:ffData>
                        <w:name w:val="Text12"/>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11"/>
                </w:p>
              </w:tc>
              <w:tc>
                <w:tcPr>
                  <w:tcW w:w="2500" w:type="pct"/>
                  <w:gridSpan w:val="2"/>
                  <w:tcBorders>
                    <w:top w:val="single" w:sz="4" w:space="0" w:color="auto"/>
                    <w:left w:val="single" w:sz="4" w:space="0" w:color="auto"/>
                    <w:bottom w:val="single" w:sz="4" w:space="0" w:color="auto"/>
                    <w:right w:val="single" w:sz="4" w:space="0" w:color="auto"/>
                  </w:tcBorders>
                </w:tcPr>
                <w:p w:rsidR="00010B1D" w:rsidRDefault="00010B1D" w:rsidP="00C54694">
                  <w:pPr>
                    <w:rPr>
                      <w:b/>
                      <w:color w:val="6F654B"/>
                    </w:rPr>
                  </w:pPr>
                  <w:r w:rsidRPr="00536F4D">
                    <w:rPr>
                      <w:b/>
                      <w:color w:val="6F654B"/>
                    </w:rPr>
                    <w:t>E-Mail Address</w:t>
                  </w:r>
                  <w:r>
                    <w:rPr>
                      <w:b/>
                      <w:color w:val="6F654B"/>
                    </w:rPr>
                    <w:t>:</w:t>
                  </w:r>
                </w:p>
                <w:bookmarkStart w:id="12" w:name="Text13"/>
                <w:p w:rsidR="00010B1D" w:rsidRPr="00536F4D" w:rsidRDefault="00010B1D" w:rsidP="00C54694">
                  <w:pPr>
                    <w:rPr>
                      <w:b/>
                      <w:color w:val="6F654B"/>
                    </w:rPr>
                  </w:pPr>
                  <w:r>
                    <w:rPr>
                      <w:b/>
                      <w:color w:val="6F654B"/>
                    </w:rPr>
                    <w:fldChar w:fldCharType="begin">
                      <w:ffData>
                        <w:name w:val="Text13"/>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12"/>
                </w:p>
              </w:tc>
            </w:tr>
            <w:tr w:rsidR="00010B1D" w:rsidRPr="00536F4D" w:rsidTr="00DD1157">
              <w:tc>
                <w:tcPr>
                  <w:tcW w:w="2500" w:type="pct"/>
                  <w:tcBorders>
                    <w:top w:val="single" w:sz="4" w:space="0" w:color="A6A6A6"/>
                    <w:bottom w:val="single" w:sz="4" w:space="0" w:color="A6A6A6"/>
                    <w:right w:val="single" w:sz="4" w:space="0" w:color="A6A6A6"/>
                  </w:tcBorders>
                </w:tcPr>
                <w:p w:rsidR="00010B1D" w:rsidRPr="00536F4D" w:rsidRDefault="00010B1D" w:rsidP="00C54694">
                  <w:pPr>
                    <w:rPr>
                      <w:b/>
                      <w:color w:val="6F654B"/>
                      <w:sz w:val="16"/>
                      <w:szCs w:val="16"/>
                    </w:rPr>
                  </w:pPr>
                  <w:r w:rsidRPr="00536F4D">
                    <w:rPr>
                      <w:b/>
                      <w:color w:val="6F654B"/>
                      <w:sz w:val="16"/>
                      <w:szCs w:val="16"/>
                    </w:rPr>
                    <w:t xml:space="preserve">Can we leave a message at the above number?  [ </w:t>
                  </w:r>
                  <w:bookmarkStart w:id="13" w:name="Check1"/>
                  <w:r>
                    <w:rPr>
                      <w:b/>
                      <w:color w:val="6F654B"/>
                      <w:sz w:val="16"/>
                      <w:szCs w:val="16"/>
                    </w:rPr>
                    <w:fldChar w:fldCharType="begin">
                      <w:ffData>
                        <w:name w:val="Check1"/>
                        <w:enabled/>
                        <w:calcOnExit w:val="0"/>
                        <w:checkBox>
                          <w:sizeAuto/>
                          <w:default w:val="0"/>
                        </w:checkBox>
                      </w:ffData>
                    </w:fldChar>
                  </w:r>
                  <w:r>
                    <w:rPr>
                      <w:b/>
                      <w:color w:val="6F654B"/>
                      <w:sz w:val="16"/>
                      <w:szCs w:val="16"/>
                    </w:rPr>
                    <w:instrText xml:space="preserve"> FORMCHECKBOX </w:instrText>
                  </w:r>
                  <w:r>
                    <w:rPr>
                      <w:b/>
                      <w:color w:val="6F654B"/>
                      <w:sz w:val="16"/>
                      <w:szCs w:val="16"/>
                    </w:rPr>
                  </w:r>
                  <w:r>
                    <w:rPr>
                      <w:b/>
                      <w:color w:val="6F654B"/>
                      <w:sz w:val="16"/>
                      <w:szCs w:val="16"/>
                    </w:rPr>
                    <w:fldChar w:fldCharType="end"/>
                  </w:r>
                  <w:bookmarkEnd w:id="13"/>
                  <w:r w:rsidRPr="00536F4D">
                    <w:rPr>
                      <w:b/>
                      <w:color w:val="6F654B"/>
                      <w:sz w:val="16"/>
                      <w:szCs w:val="16"/>
                    </w:rPr>
                    <w:t xml:space="preserve">  ] Yes     [  </w:t>
                  </w:r>
                  <w:bookmarkStart w:id="14" w:name="Check2"/>
                  <w:r>
                    <w:rPr>
                      <w:b/>
                      <w:color w:val="6F654B"/>
                      <w:sz w:val="16"/>
                      <w:szCs w:val="16"/>
                    </w:rPr>
                    <w:fldChar w:fldCharType="begin">
                      <w:ffData>
                        <w:name w:val="Check2"/>
                        <w:enabled/>
                        <w:calcOnExit w:val="0"/>
                        <w:checkBox>
                          <w:sizeAuto/>
                          <w:default w:val="0"/>
                        </w:checkBox>
                      </w:ffData>
                    </w:fldChar>
                  </w:r>
                  <w:r>
                    <w:rPr>
                      <w:b/>
                      <w:color w:val="6F654B"/>
                      <w:sz w:val="16"/>
                      <w:szCs w:val="16"/>
                    </w:rPr>
                    <w:instrText xml:space="preserve"> FORMCHECKBOX </w:instrText>
                  </w:r>
                  <w:r>
                    <w:rPr>
                      <w:b/>
                      <w:color w:val="6F654B"/>
                      <w:sz w:val="16"/>
                      <w:szCs w:val="16"/>
                    </w:rPr>
                  </w:r>
                  <w:r>
                    <w:rPr>
                      <w:b/>
                      <w:color w:val="6F654B"/>
                      <w:sz w:val="16"/>
                      <w:szCs w:val="16"/>
                    </w:rPr>
                    <w:fldChar w:fldCharType="end"/>
                  </w:r>
                  <w:bookmarkEnd w:id="14"/>
                  <w:r w:rsidRPr="00536F4D">
                    <w:rPr>
                      <w:b/>
                      <w:color w:val="6F654B"/>
                      <w:sz w:val="16"/>
                      <w:szCs w:val="16"/>
                    </w:rPr>
                    <w:t xml:space="preserve"> ]No</w:t>
                  </w:r>
                </w:p>
              </w:tc>
              <w:tc>
                <w:tcPr>
                  <w:tcW w:w="2500" w:type="pct"/>
                  <w:gridSpan w:val="2"/>
                  <w:tcBorders>
                    <w:top w:val="single" w:sz="4" w:space="0" w:color="auto"/>
                    <w:left w:val="single" w:sz="4" w:space="0" w:color="A6A6A6"/>
                    <w:bottom w:val="single" w:sz="4" w:space="0" w:color="A6A6A6"/>
                  </w:tcBorders>
                </w:tcPr>
                <w:p w:rsidR="00010B1D" w:rsidRPr="00536F4D" w:rsidRDefault="00010B1D" w:rsidP="00DD1157">
                  <w:pPr>
                    <w:rPr>
                      <w:b/>
                      <w:color w:val="6F654B"/>
                      <w:sz w:val="16"/>
                      <w:szCs w:val="16"/>
                    </w:rPr>
                  </w:pPr>
                  <w:r w:rsidRPr="00536F4D">
                    <w:rPr>
                      <w:b/>
                      <w:color w:val="6F654B"/>
                      <w:sz w:val="16"/>
                      <w:szCs w:val="16"/>
                    </w:rPr>
                    <w:t xml:space="preserve">Can we leave a message at the above e-mail?  [  </w:t>
                  </w:r>
                  <w:bookmarkStart w:id="15" w:name="Check3"/>
                  <w:r>
                    <w:rPr>
                      <w:b/>
                      <w:color w:val="6F654B"/>
                      <w:sz w:val="16"/>
                      <w:szCs w:val="16"/>
                    </w:rPr>
                    <w:fldChar w:fldCharType="begin">
                      <w:ffData>
                        <w:name w:val="Check3"/>
                        <w:enabled/>
                        <w:calcOnExit w:val="0"/>
                        <w:checkBox>
                          <w:sizeAuto/>
                          <w:default w:val="0"/>
                        </w:checkBox>
                      </w:ffData>
                    </w:fldChar>
                  </w:r>
                  <w:r>
                    <w:rPr>
                      <w:b/>
                      <w:color w:val="6F654B"/>
                      <w:sz w:val="16"/>
                      <w:szCs w:val="16"/>
                    </w:rPr>
                    <w:instrText xml:space="preserve"> FORMCHECKBOX </w:instrText>
                  </w:r>
                  <w:r>
                    <w:rPr>
                      <w:b/>
                      <w:color w:val="6F654B"/>
                      <w:sz w:val="16"/>
                      <w:szCs w:val="16"/>
                    </w:rPr>
                  </w:r>
                  <w:r>
                    <w:rPr>
                      <w:b/>
                      <w:color w:val="6F654B"/>
                      <w:sz w:val="16"/>
                      <w:szCs w:val="16"/>
                    </w:rPr>
                    <w:fldChar w:fldCharType="end"/>
                  </w:r>
                  <w:bookmarkEnd w:id="15"/>
                  <w:r w:rsidRPr="00536F4D">
                    <w:rPr>
                      <w:b/>
                      <w:color w:val="6F654B"/>
                      <w:sz w:val="16"/>
                      <w:szCs w:val="16"/>
                    </w:rPr>
                    <w:t xml:space="preserve"> ] Yes     [ </w:t>
                  </w:r>
                  <w:bookmarkStart w:id="16" w:name="Check4"/>
                  <w:r>
                    <w:rPr>
                      <w:b/>
                      <w:color w:val="6F654B"/>
                      <w:sz w:val="16"/>
                      <w:szCs w:val="16"/>
                    </w:rPr>
                    <w:fldChar w:fldCharType="begin">
                      <w:ffData>
                        <w:name w:val="Check4"/>
                        <w:enabled/>
                        <w:calcOnExit w:val="0"/>
                        <w:checkBox>
                          <w:sizeAuto/>
                          <w:default w:val="0"/>
                        </w:checkBox>
                      </w:ffData>
                    </w:fldChar>
                  </w:r>
                  <w:r>
                    <w:rPr>
                      <w:b/>
                      <w:color w:val="6F654B"/>
                      <w:sz w:val="16"/>
                      <w:szCs w:val="16"/>
                    </w:rPr>
                    <w:instrText xml:space="preserve"> FORMCHECKBOX </w:instrText>
                  </w:r>
                  <w:r>
                    <w:rPr>
                      <w:b/>
                      <w:color w:val="6F654B"/>
                      <w:sz w:val="16"/>
                      <w:szCs w:val="16"/>
                    </w:rPr>
                  </w:r>
                  <w:r>
                    <w:rPr>
                      <w:b/>
                      <w:color w:val="6F654B"/>
                      <w:sz w:val="16"/>
                      <w:szCs w:val="16"/>
                    </w:rPr>
                    <w:fldChar w:fldCharType="end"/>
                  </w:r>
                  <w:bookmarkEnd w:id="16"/>
                  <w:r w:rsidRPr="00536F4D">
                    <w:rPr>
                      <w:b/>
                      <w:color w:val="6F654B"/>
                      <w:sz w:val="16"/>
                      <w:szCs w:val="16"/>
                    </w:rPr>
                    <w:t xml:space="preserve">  ]No</w:t>
                  </w:r>
                </w:p>
              </w:tc>
            </w:tr>
            <w:tr w:rsidR="00010B1D" w:rsidRPr="00536F4D" w:rsidTr="00C54694">
              <w:tc>
                <w:tcPr>
                  <w:tcW w:w="2500" w:type="pct"/>
                  <w:tcBorders>
                    <w:top w:val="single" w:sz="4" w:space="0" w:color="A6A6A6"/>
                    <w:bottom w:val="single" w:sz="4" w:space="0" w:color="A6A6A6"/>
                    <w:right w:val="single" w:sz="4" w:space="0" w:color="A6A6A6"/>
                  </w:tcBorders>
                </w:tcPr>
                <w:p w:rsidR="00010B1D" w:rsidRPr="00536F4D" w:rsidRDefault="00010B1D" w:rsidP="00C54694">
                  <w:pPr>
                    <w:rPr>
                      <w:b/>
                      <w:color w:val="6F654B"/>
                    </w:rPr>
                  </w:pPr>
                  <w:r w:rsidRPr="00536F4D">
                    <w:rPr>
                      <w:b/>
                      <w:color w:val="6F654B"/>
                    </w:rPr>
                    <w:t>Social Security Number:</w:t>
                  </w:r>
                  <w:bookmarkStart w:id="17" w:name="Text14"/>
                  <w:r>
                    <w:rPr>
                      <w:b/>
                      <w:color w:val="6F654B"/>
                    </w:rPr>
                    <w:fldChar w:fldCharType="begin">
                      <w:ffData>
                        <w:name w:val="Text14"/>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17"/>
                </w:p>
              </w:tc>
              <w:tc>
                <w:tcPr>
                  <w:tcW w:w="2500" w:type="pct"/>
                  <w:gridSpan w:val="2"/>
                  <w:tcBorders>
                    <w:top w:val="single" w:sz="4" w:space="0" w:color="A6A6A6"/>
                    <w:left w:val="single" w:sz="4" w:space="0" w:color="A6A6A6"/>
                    <w:bottom w:val="single" w:sz="4" w:space="0" w:color="A6A6A6"/>
                  </w:tcBorders>
                </w:tcPr>
                <w:p w:rsidR="00010B1D" w:rsidRPr="00536F4D" w:rsidRDefault="00010B1D" w:rsidP="00C54694">
                  <w:pPr>
                    <w:rPr>
                      <w:b/>
                      <w:color w:val="6F654B"/>
                    </w:rPr>
                  </w:pPr>
                  <w:r w:rsidRPr="00536F4D">
                    <w:rPr>
                      <w:b/>
                      <w:color w:val="6F654B"/>
                    </w:rPr>
                    <w:t>Marital Status</w:t>
                  </w:r>
                  <w:r w:rsidRPr="00536F4D">
                    <w:rPr>
                      <w:b/>
                      <w:color w:val="6F654B"/>
                      <w:sz w:val="16"/>
                      <w:szCs w:val="16"/>
                    </w:rPr>
                    <w:t>:  [   ] Single   [   ] Married/Union [   ] Divorced   [   ] Widowed</w:t>
                  </w:r>
                </w:p>
              </w:tc>
            </w:tr>
          </w:tbl>
          <w:p w:rsidR="00010B1D" w:rsidRPr="00536F4D" w:rsidRDefault="00010B1D" w:rsidP="00C54694">
            <w:pPr>
              <w:pStyle w:val="NoSpaceBetween"/>
              <w:rPr>
                <w:color w:val="6F654B"/>
              </w:rPr>
            </w:pPr>
          </w:p>
          <w:tbl>
            <w:tblPr>
              <w:tblW w:w="0" w:type="auto"/>
              <w:tblLook w:val="00A0"/>
            </w:tblPr>
            <w:tblGrid>
              <w:gridCol w:w="5387"/>
              <w:gridCol w:w="5388"/>
            </w:tblGrid>
            <w:tr w:rsidR="00010B1D" w:rsidRPr="00536F4D" w:rsidTr="00C54694">
              <w:tc>
                <w:tcPr>
                  <w:tcW w:w="10775" w:type="dxa"/>
                  <w:gridSpan w:val="2"/>
                  <w:tcBorders>
                    <w:bottom w:val="single" w:sz="4" w:space="0" w:color="A6A6A6"/>
                  </w:tcBorders>
                </w:tcPr>
                <w:p w:rsidR="00010B1D" w:rsidRPr="00536F4D" w:rsidRDefault="00010B1D" w:rsidP="00C57D93">
                  <w:pPr>
                    <w:pStyle w:val="FormHeading"/>
                    <w:rPr>
                      <w:color w:val="6F654B"/>
                    </w:rPr>
                  </w:pPr>
                  <w:r w:rsidRPr="00536F4D">
                    <w:rPr>
                      <w:color w:val="6F654B"/>
                    </w:rPr>
                    <w:t>[</w:t>
                  </w:r>
                  <w:bookmarkStart w:id="18" w:name="Check5"/>
                  <w:r>
                    <w:rPr>
                      <w:color w:val="6F654B"/>
                    </w:rPr>
                    <w:fldChar w:fldCharType="begin">
                      <w:ffData>
                        <w:name w:val="Check5"/>
                        <w:enabled/>
                        <w:calcOnExit w:val="0"/>
                        <w:checkBox>
                          <w:sizeAuto/>
                          <w:default w:val="0"/>
                          <w:checked w:val="0"/>
                        </w:checkBox>
                      </w:ffData>
                    </w:fldChar>
                  </w:r>
                  <w:r>
                    <w:rPr>
                      <w:color w:val="6F654B"/>
                    </w:rPr>
                    <w:instrText xml:space="preserve"> FORMCHECKBOX </w:instrText>
                  </w:r>
                  <w:r>
                    <w:rPr>
                      <w:color w:val="6F654B"/>
                    </w:rPr>
                  </w:r>
                  <w:r>
                    <w:rPr>
                      <w:color w:val="6F654B"/>
                    </w:rPr>
                    <w:fldChar w:fldCharType="end"/>
                  </w:r>
                  <w:bookmarkEnd w:id="18"/>
                  <w:r w:rsidRPr="00536F4D">
                    <w:rPr>
                      <w:color w:val="6F654B"/>
                    </w:rPr>
                    <w:t xml:space="preserve">  ]Employed  [ </w:t>
                  </w:r>
                  <w:bookmarkStart w:id="19" w:name="Check6"/>
                  <w:r>
                    <w:rPr>
                      <w:color w:val="6F654B"/>
                    </w:rPr>
                    <w:fldChar w:fldCharType="begin">
                      <w:ffData>
                        <w:name w:val="Check6"/>
                        <w:enabled/>
                        <w:calcOnExit w:val="0"/>
                        <w:checkBox>
                          <w:sizeAuto/>
                          <w:default w:val="0"/>
                          <w:checked w:val="0"/>
                        </w:checkBox>
                      </w:ffData>
                    </w:fldChar>
                  </w:r>
                  <w:r>
                    <w:rPr>
                      <w:color w:val="6F654B"/>
                    </w:rPr>
                    <w:instrText xml:space="preserve"> FORMCHECKBOX </w:instrText>
                  </w:r>
                  <w:r>
                    <w:rPr>
                      <w:color w:val="6F654B"/>
                    </w:rPr>
                  </w:r>
                  <w:r>
                    <w:rPr>
                      <w:color w:val="6F654B"/>
                    </w:rPr>
                    <w:fldChar w:fldCharType="end"/>
                  </w:r>
                  <w:bookmarkEnd w:id="19"/>
                  <w:r w:rsidRPr="00536F4D">
                    <w:rPr>
                      <w:color w:val="6F654B"/>
                    </w:rPr>
                    <w:t xml:space="preserve"> ]Retired  [</w:t>
                  </w:r>
                  <w:bookmarkStart w:id="20" w:name="Check7"/>
                  <w:r>
                    <w:rPr>
                      <w:color w:val="6F654B"/>
                    </w:rPr>
                    <w:fldChar w:fldCharType="begin">
                      <w:ffData>
                        <w:name w:val="Check7"/>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20"/>
                  <w:r w:rsidRPr="00536F4D">
                    <w:rPr>
                      <w:color w:val="6F654B"/>
                    </w:rPr>
                    <w:t xml:space="preserve">  ]Unemployed  [ </w:t>
                  </w:r>
                  <w:bookmarkStart w:id="21" w:name="Check8"/>
                  <w:r>
                    <w:rPr>
                      <w:color w:val="6F654B"/>
                    </w:rPr>
                    <w:fldChar w:fldCharType="begin">
                      <w:ffData>
                        <w:name w:val="Check8"/>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21"/>
                  <w:r>
                    <w:rPr>
                      <w:color w:val="6F654B"/>
                    </w:rPr>
                    <w:t xml:space="preserve"> ] Other  explain:</w:t>
                  </w:r>
                  <w:r w:rsidRPr="00536F4D">
                    <w:rPr>
                      <w:color w:val="6F654B"/>
                    </w:rPr>
                    <w:t>_______________________________________________</w:t>
                  </w:r>
                </w:p>
              </w:tc>
            </w:tr>
            <w:tr w:rsidR="00010B1D" w:rsidRPr="00536F4D" w:rsidTr="00CB1DF4">
              <w:tc>
                <w:tcPr>
                  <w:tcW w:w="5387" w:type="dxa"/>
                  <w:tcBorders>
                    <w:top w:val="single" w:sz="4" w:space="0" w:color="A6A6A6"/>
                  </w:tcBorders>
                </w:tcPr>
                <w:p w:rsidR="00010B1D" w:rsidRPr="00536F4D" w:rsidRDefault="00010B1D" w:rsidP="00C54694">
                  <w:pPr>
                    <w:rPr>
                      <w:b/>
                      <w:color w:val="6F654B"/>
                    </w:rPr>
                  </w:pPr>
                  <w:r w:rsidRPr="00536F4D">
                    <w:rPr>
                      <w:b/>
                      <w:color w:val="6F654B"/>
                    </w:rPr>
                    <w:t xml:space="preserve">Employer:  </w:t>
                  </w:r>
                  <w:bookmarkStart w:id="22" w:name="Text15"/>
                  <w:r>
                    <w:rPr>
                      <w:b/>
                      <w:color w:val="6F654B"/>
                    </w:rPr>
                    <w:fldChar w:fldCharType="begin">
                      <w:ffData>
                        <w:name w:val="Text15"/>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22"/>
                </w:p>
              </w:tc>
              <w:tc>
                <w:tcPr>
                  <w:tcW w:w="5388" w:type="dxa"/>
                  <w:tcBorders>
                    <w:top w:val="single" w:sz="4" w:space="0" w:color="A6A6A6"/>
                  </w:tcBorders>
                </w:tcPr>
                <w:p w:rsidR="00010B1D" w:rsidRPr="00536F4D" w:rsidRDefault="00010B1D" w:rsidP="00C54694">
                  <w:pPr>
                    <w:rPr>
                      <w:b/>
                      <w:color w:val="6F654B"/>
                    </w:rPr>
                  </w:pPr>
                  <w:r w:rsidRPr="00536F4D">
                    <w:rPr>
                      <w:b/>
                      <w:color w:val="6F654B"/>
                    </w:rPr>
                    <w:t xml:space="preserve">Work Number:  ( </w:t>
                  </w:r>
                  <w:bookmarkStart w:id="23" w:name="Text16"/>
                  <w:r>
                    <w:rPr>
                      <w:b/>
                      <w:color w:val="6F654B"/>
                    </w:rPr>
                    <w:fldChar w:fldCharType="begin">
                      <w:ffData>
                        <w:name w:val="Text16"/>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23"/>
                  <w:r>
                    <w:rPr>
                      <w:b/>
                      <w:color w:val="6F654B"/>
                    </w:rPr>
                    <w:t xml:space="preserve"> </w:t>
                  </w:r>
                  <w:r w:rsidRPr="00536F4D">
                    <w:rPr>
                      <w:b/>
                      <w:color w:val="6F654B"/>
                    </w:rPr>
                    <w:t>)</w:t>
                  </w:r>
                  <w:bookmarkStart w:id="24" w:name="Text17"/>
                  <w:r>
                    <w:rPr>
                      <w:b/>
                      <w:color w:val="6F654B"/>
                    </w:rPr>
                    <w:fldChar w:fldCharType="begin">
                      <w:ffData>
                        <w:name w:val="Text17"/>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24"/>
                </w:p>
              </w:tc>
            </w:tr>
            <w:tr w:rsidR="00010B1D" w:rsidRPr="00536F4D" w:rsidTr="00CB1DF4">
              <w:tblPrEx>
                <w:tblBorders>
                  <w:insideH w:val="single" w:sz="4" w:space="0" w:color="A6A6A6"/>
                </w:tblBorders>
              </w:tblPrEx>
              <w:tc>
                <w:tcPr>
                  <w:tcW w:w="5387" w:type="dxa"/>
                  <w:tcBorders>
                    <w:top w:val="single" w:sz="4" w:space="0" w:color="A6A6A6"/>
                    <w:bottom w:val="single" w:sz="4" w:space="0" w:color="A6A6A6"/>
                  </w:tcBorders>
                </w:tcPr>
                <w:p w:rsidR="00010B1D" w:rsidRPr="00536F4D" w:rsidRDefault="00010B1D" w:rsidP="00C57D93">
                  <w:pPr>
                    <w:pStyle w:val="FormHeading"/>
                    <w:rPr>
                      <w:color w:val="6F654B"/>
                    </w:rPr>
                  </w:pPr>
                  <w:r w:rsidRPr="00536F4D">
                    <w:rPr>
                      <w:color w:val="6F654B"/>
                    </w:rPr>
                    <w:t>Primary Physician:</w:t>
                  </w:r>
                  <w:bookmarkStart w:id="25" w:name="Text18"/>
                  <w:r>
                    <w:rPr>
                      <w:color w:val="6F654B"/>
                    </w:rPr>
                    <w:fldChar w:fldCharType="begin">
                      <w:ffData>
                        <w:name w:val="Text18"/>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25"/>
                </w:p>
              </w:tc>
              <w:tc>
                <w:tcPr>
                  <w:tcW w:w="5388" w:type="dxa"/>
                  <w:tcBorders>
                    <w:top w:val="single" w:sz="4" w:space="0" w:color="A6A6A6"/>
                    <w:bottom w:val="single" w:sz="4" w:space="0" w:color="A6A6A6"/>
                  </w:tcBorders>
                </w:tcPr>
                <w:p w:rsidR="00010B1D" w:rsidRPr="00536F4D" w:rsidRDefault="00010B1D" w:rsidP="00C57D93">
                  <w:pPr>
                    <w:pStyle w:val="FormHeading"/>
                    <w:rPr>
                      <w:color w:val="6F654B"/>
                    </w:rPr>
                  </w:pPr>
                  <w:r w:rsidRPr="00536F4D">
                    <w:rPr>
                      <w:color w:val="6F654B"/>
                    </w:rPr>
                    <w:t>Physician Phone Number:  (</w:t>
                  </w:r>
                  <w:bookmarkStart w:id="26" w:name="Text20"/>
                  <w:r>
                    <w:rPr>
                      <w:color w:val="6F654B"/>
                    </w:rPr>
                    <w:fldChar w:fldCharType="begin">
                      <w:ffData>
                        <w:name w:val="Text20"/>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26"/>
                  <w:r w:rsidRPr="00536F4D">
                    <w:rPr>
                      <w:color w:val="6F654B"/>
                    </w:rPr>
                    <w:t>)</w:t>
                  </w:r>
                  <w:bookmarkStart w:id="27" w:name="Text22"/>
                  <w:r>
                    <w:rPr>
                      <w:color w:val="6F654B"/>
                    </w:rPr>
                    <w:fldChar w:fldCharType="begin">
                      <w:ffData>
                        <w:name w:val="Text22"/>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27"/>
                </w:p>
              </w:tc>
            </w:tr>
            <w:tr w:rsidR="00010B1D" w:rsidRPr="00536F4D" w:rsidTr="00CB1DF4">
              <w:tblPrEx>
                <w:tblBorders>
                  <w:insideH w:val="single" w:sz="4" w:space="0" w:color="A6A6A6"/>
                </w:tblBorders>
              </w:tblPrEx>
              <w:tc>
                <w:tcPr>
                  <w:tcW w:w="5387" w:type="dxa"/>
                  <w:tcBorders>
                    <w:top w:val="single" w:sz="4" w:space="0" w:color="A6A6A6"/>
                    <w:bottom w:val="single" w:sz="4" w:space="0" w:color="A6A6A6"/>
                  </w:tcBorders>
                </w:tcPr>
                <w:p w:rsidR="00010B1D" w:rsidRPr="00536F4D" w:rsidRDefault="00010B1D" w:rsidP="00C54694">
                  <w:pPr>
                    <w:rPr>
                      <w:b/>
                      <w:color w:val="6F654B"/>
                    </w:rPr>
                  </w:pPr>
                  <w:r w:rsidRPr="00536F4D">
                    <w:rPr>
                      <w:b/>
                      <w:color w:val="6F654B"/>
                    </w:rPr>
                    <w:t>Other Care Provider:</w:t>
                  </w:r>
                  <w:bookmarkStart w:id="28" w:name="Text19"/>
                  <w:r>
                    <w:rPr>
                      <w:b/>
                      <w:color w:val="6F654B"/>
                    </w:rPr>
                    <w:fldChar w:fldCharType="begin">
                      <w:ffData>
                        <w:name w:val="Text19"/>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28"/>
                </w:p>
              </w:tc>
              <w:tc>
                <w:tcPr>
                  <w:tcW w:w="5388" w:type="dxa"/>
                  <w:tcBorders>
                    <w:top w:val="single" w:sz="4" w:space="0" w:color="A6A6A6"/>
                    <w:bottom w:val="single" w:sz="4" w:space="0" w:color="A6A6A6"/>
                  </w:tcBorders>
                </w:tcPr>
                <w:p w:rsidR="00010B1D" w:rsidRPr="00536F4D" w:rsidRDefault="00010B1D" w:rsidP="00C54694">
                  <w:pPr>
                    <w:rPr>
                      <w:b/>
                      <w:color w:val="6F654B"/>
                    </w:rPr>
                  </w:pPr>
                  <w:r w:rsidRPr="00536F4D">
                    <w:rPr>
                      <w:b/>
                      <w:color w:val="6F654B"/>
                    </w:rPr>
                    <w:t>Contact Number:  (</w:t>
                  </w:r>
                  <w:bookmarkStart w:id="29" w:name="Text21"/>
                  <w:r>
                    <w:rPr>
                      <w:b/>
                      <w:color w:val="6F654B"/>
                    </w:rPr>
                    <w:fldChar w:fldCharType="begin">
                      <w:ffData>
                        <w:name w:val="Text21"/>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29"/>
                  <w:r w:rsidRPr="00536F4D">
                    <w:rPr>
                      <w:b/>
                      <w:color w:val="6F654B"/>
                    </w:rPr>
                    <w:t>)</w:t>
                  </w:r>
                  <w:bookmarkStart w:id="30" w:name="Text23"/>
                  <w:r>
                    <w:rPr>
                      <w:b/>
                      <w:color w:val="6F654B"/>
                    </w:rPr>
                    <w:fldChar w:fldCharType="begin">
                      <w:ffData>
                        <w:name w:val="Text23"/>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30"/>
                </w:p>
              </w:tc>
            </w:tr>
          </w:tbl>
          <w:p w:rsidR="00010B1D" w:rsidRPr="00536F4D" w:rsidRDefault="00010B1D" w:rsidP="00536F4D">
            <w:pPr>
              <w:spacing w:line="240" w:lineRule="auto"/>
              <w:rPr>
                <w:color w:val="6F654B"/>
                <w:sz w:val="22"/>
                <w:szCs w:val="22"/>
              </w:rPr>
            </w:pPr>
          </w:p>
        </w:tc>
      </w:tr>
    </w:tbl>
    <w:p w:rsidR="00010B1D" w:rsidRPr="00A00F92" w:rsidRDefault="00010B1D" w:rsidP="00810523">
      <w:pPr>
        <w:rPr>
          <w:color w:val="6F654B"/>
        </w:rPr>
      </w:pPr>
    </w:p>
    <w:tbl>
      <w:tblPr>
        <w:tblW w:w="0" w:type="auto"/>
        <w:tblBorders>
          <w:top w:val="single" w:sz="4" w:space="0" w:color="A6A6A6"/>
          <w:left w:val="single" w:sz="4" w:space="0" w:color="A6A6A6"/>
          <w:bottom w:val="single" w:sz="4" w:space="0" w:color="A6A6A6"/>
          <w:right w:val="single" w:sz="4" w:space="0" w:color="A6A6A6"/>
        </w:tblBorders>
        <w:tblCellMar>
          <w:left w:w="0" w:type="dxa"/>
          <w:right w:w="0" w:type="dxa"/>
        </w:tblCellMar>
        <w:tblLook w:val="00A0"/>
      </w:tblPr>
      <w:tblGrid>
        <w:gridCol w:w="10810"/>
      </w:tblGrid>
      <w:tr w:rsidR="00010B1D" w:rsidRPr="00536F4D" w:rsidTr="00536F4D">
        <w:tc>
          <w:tcPr>
            <w:tcW w:w="10800" w:type="dxa"/>
            <w:tcBorders>
              <w:top w:val="single" w:sz="4" w:space="0" w:color="A6A6A6"/>
            </w:tcBorders>
          </w:tcPr>
          <w:tbl>
            <w:tblPr>
              <w:tblW w:w="10805" w:type="dxa"/>
              <w:tblBorders>
                <w:bottom w:val="single" w:sz="4" w:space="0" w:color="A6A6A6"/>
              </w:tblBorders>
              <w:tblLook w:val="00A0"/>
            </w:tblPr>
            <w:tblGrid>
              <w:gridCol w:w="10805"/>
            </w:tblGrid>
            <w:tr w:rsidR="00010B1D" w:rsidRPr="00536F4D" w:rsidTr="00396497">
              <w:tc>
                <w:tcPr>
                  <w:tcW w:w="10805" w:type="dxa"/>
                  <w:tcBorders>
                    <w:bottom w:val="single" w:sz="4" w:space="0" w:color="A6A6A6"/>
                    <w:right w:val="nil"/>
                  </w:tcBorders>
                  <w:shd w:val="clear" w:color="auto" w:fill="F2F2F2"/>
                  <w:vAlign w:val="bottom"/>
                </w:tcPr>
                <w:p w:rsidR="00010B1D" w:rsidRPr="00536F4D" w:rsidRDefault="00010B1D" w:rsidP="00C54694">
                  <w:pPr>
                    <w:pStyle w:val="TopicHeading"/>
                    <w:rPr>
                      <w:color w:val="6F654B"/>
                    </w:rPr>
                  </w:pPr>
                  <w:r w:rsidRPr="00536F4D">
                    <w:rPr>
                      <w:color w:val="6F654B"/>
                    </w:rPr>
                    <w:t>Insurance</w:t>
                  </w:r>
                </w:p>
              </w:tc>
            </w:tr>
          </w:tbl>
          <w:p w:rsidR="00010B1D" w:rsidRPr="00536F4D" w:rsidRDefault="00010B1D" w:rsidP="00C54694">
            <w:pPr>
              <w:pStyle w:val="NoSpaceBetween"/>
              <w:rPr>
                <w:color w:val="6F654B"/>
              </w:rPr>
            </w:pPr>
          </w:p>
          <w:tbl>
            <w:tblPr>
              <w:tblW w:w="0" w:type="auto"/>
              <w:tblBorders>
                <w:insideH w:val="single" w:sz="4" w:space="0" w:color="A6A6A6"/>
              </w:tblBorders>
              <w:tblLook w:val="00A0"/>
            </w:tblPr>
            <w:tblGrid>
              <w:gridCol w:w="5387"/>
              <w:gridCol w:w="5388"/>
            </w:tblGrid>
            <w:tr w:rsidR="00010B1D" w:rsidRPr="00536F4D" w:rsidTr="00C54694">
              <w:tc>
                <w:tcPr>
                  <w:tcW w:w="10775" w:type="dxa"/>
                  <w:gridSpan w:val="2"/>
                  <w:tcBorders>
                    <w:top w:val="nil"/>
                    <w:bottom w:val="single" w:sz="4" w:space="0" w:color="A6A6A6"/>
                  </w:tcBorders>
                </w:tcPr>
                <w:p w:rsidR="00010B1D" w:rsidRPr="00536F4D" w:rsidRDefault="00010B1D" w:rsidP="00C57D93">
                  <w:pPr>
                    <w:pStyle w:val="FormHeading"/>
                    <w:rPr>
                      <w:color w:val="6F654B"/>
                    </w:rPr>
                  </w:pPr>
                  <w:r w:rsidRPr="00536F4D">
                    <w:rPr>
                      <w:color w:val="6F654B"/>
                    </w:rPr>
                    <w:t>Insurance Company:</w:t>
                  </w:r>
                  <w:bookmarkStart w:id="31" w:name="Text24"/>
                  <w:r>
                    <w:rPr>
                      <w:color w:val="6F654B"/>
                    </w:rPr>
                    <w:fldChar w:fldCharType="begin">
                      <w:ffData>
                        <w:name w:val="Text24"/>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31"/>
                </w:p>
              </w:tc>
            </w:tr>
            <w:tr w:rsidR="00010B1D" w:rsidRPr="00536F4D" w:rsidTr="00CB1DF4">
              <w:tc>
                <w:tcPr>
                  <w:tcW w:w="5387" w:type="dxa"/>
                  <w:tcBorders>
                    <w:top w:val="single" w:sz="4" w:space="0" w:color="A6A6A6"/>
                    <w:bottom w:val="single" w:sz="4" w:space="0" w:color="A6A6A6"/>
                  </w:tcBorders>
                </w:tcPr>
                <w:p w:rsidR="00010B1D" w:rsidRPr="00536F4D" w:rsidRDefault="00010B1D" w:rsidP="00C54694">
                  <w:pPr>
                    <w:rPr>
                      <w:b/>
                      <w:color w:val="6F654B"/>
                    </w:rPr>
                  </w:pPr>
                  <w:r w:rsidRPr="00536F4D">
                    <w:rPr>
                      <w:b/>
                      <w:color w:val="6F654B"/>
                    </w:rPr>
                    <w:t>Policy Number:</w:t>
                  </w:r>
                  <w:bookmarkStart w:id="32" w:name="Text25"/>
                  <w:r>
                    <w:rPr>
                      <w:b/>
                      <w:color w:val="6F654B"/>
                    </w:rPr>
                    <w:fldChar w:fldCharType="begin">
                      <w:ffData>
                        <w:name w:val="Text25"/>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32"/>
                </w:p>
              </w:tc>
              <w:tc>
                <w:tcPr>
                  <w:tcW w:w="5388" w:type="dxa"/>
                  <w:tcBorders>
                    <w:top w:val="single" w:sz="4" w:space="0" w:color="A6A6A6"/>
                    <w:bottom w:val="single" w:sz="4" w:space="0" w:color="A6A6A6"/>
                  </w:tcBorders>
                </w:tcPr>
                <w:p w:rsidR="00010B1D" w:rsidRPr="00536F4D" w:rsidRDefault="00010B1D" w:rsidP="00C54694">
                  <w:pPr>
                    <w:rPr>
                      <w:b/>
                      <w:color w:val="6F654B"/>
                    </w:rPr>
                  </w:pPr>
                  <w:r w:rsidRPr="00536F4D">
                    <w:rPr>
                      <w:b/>
                      <w:color w:val="6F654B"/>
                    </w:rPr>
                    <w:t>Group Number:</w:t>
                  </w:r>
                  <w:bookmarkStart w:id="33" w:name="Text26"/>
                  <w:r>
                    <w:rPr>
                      <w:b/>
                      <w:color w:val="6F654B"/>
                    </w:rPr>
                    <w:fldChar w:fldCharType="begin">
                      <w:ffData>
                        <w:name w:val="Text26"/>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33"/>
                </w:p>
              </w:tc>
            </w:tr>
          </w:tbl>
          <w:p w:rsidR="00010B1D" w:rsidRPr="00536F4D" w:rsidRDefault="00010B1D" w:rsidP="00C54694">
            <w:pPr>
              <w:pStyle w:val="NoSpaceBetween"/>
              <w:rPr>
                <w:color w:val="6F654B"/>
              </w:rPr>
            </w:pPr>
          </w:p>
          <w:p w:rsidR="00010B1D" w:rsidRPr="00536F4D" w:rsidRDefault="00010B1D" w:rsidP="00C54694">
            <w:pPr>
              <w:pStyle w:val="NoSpaceBetween"/>
              <w:rPr>
                <w:color w:val="6F654B"/>
              </w:rPr>
            </w:pPr>
          </w:p>
          <w:tbl>
            <w:tblPr>
              <w:tblW w:w="5000" w:type="pct"/>
              <w:tblBorders>
                <w:top w:val="single" w:sz="4" w:space="0" w:color="A6A6A6"/>
                <w:bottom w:val="single" w:sz="4" w:space="0" w:color="A6A6A6"/>
                <w:insideH w:val="single" w:sz="4" w:space="0" w:color="A6A6A6"/>
                <w:insideV w:val="single" w:sz="4" w:space="0" w:color="A6A6A6"/>
              </w:tblBorders>
              <w:tblLook w:val="00A0"/>
            </w:tblPr>
            <w:tblGrid>
              <w:gridCol w:w="5404"/>
              <w:gridCol w:w="5396"/>
            </w:tblGrid>
            <w:tr w:rsidR="00010B1D" w:rsidRPr="00536F4D" w:rsidTr="00CB1DF4">
              <w:tc>
                <w:tcPr>
                  <w:tcW w:w="2502" w:type="pct"/>
                  <w:tcBorders>
                    <w:top w:val="single" w:sz="4" w:space="0" w:color="A6A6A6"/>
                    <w:bottom w:val="single" w:sz="4" w:space="0" w:color="A6A6A6"/>
                    <w:right w:val="single" w:sz="4" w:space="0" w:color="A6A6A6"/>
                  </w:tcBorders>
                </w:tcPr>
                <w:p w:rsidR="00010B1D" w:rsidRPr="00536F4D" w:rsidRDefault="00010B1D" w:rsidP="00C57D93">
                  <w:pPr>
                    <w:pStyle w:val="FormHeading"/>
                    <w:rPr>
                      <w:color w:val="6F654B"/>
                    </w:rPr>
                  </w:pPr>
                  <w:r w:rsidRPr="00536F4D">
                    <w:rPr>
                      <w:color w:val="6F654B"/>
                    </w:rPr>
                    <w:t>Name of Insured:</w:t>
                  </w:r>
                  <w:bookmarkStart w:id="34" w:name="Text27"/>
                  <w:r>
                    <w:rPr>
                      <w:color w:val="6F654B"/>
                    </w:rPr>
                    <w:fldChar w:fldCharType="begin">
                      <w:ffData>
                        <w:name w:val="Text27"/>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34"/>
                </w:p>
              </w:tc>
              <w:tc>
                <w:tcPr>
                  <w:tcW w:w="2498" w:type="pct"/>
                  <w:tcBorders>
                    <w:top w:val="single" w:sz="4" w:space="0" w:color="A6A6A6"/>
                    <w:left w:val="single" w:sz="4" w:space="0" w:color="A6A6A6"/>
                    <w:bottom w:val="single" w:sz="4" w:space="0" w:color="A6A6A6"/>
                  </w:tcBorders>
                </w:tcPr>
                <w:p w:rsidR="00010B1D" w:rsidRPr="00536F4D" w:rsidRDefault="00010B1D" w:rsidP="00C57D93">
                  <w:pPr>
                    <w:pStyle w:val="FormHeading"/>
                    <w:rPr>
                      <w:color w:val="6F654B"/>
                    </w:rPr>
                  </w:pPr>
                  <w:r w:rsidRPr="00536F4D">
                    <w:rPr>
                      <w:color w:val="6F654B"/>
                    </w:rPr>
                    <w:t>Relationship to You: [</w:t>
                  </w:r>
                  <w:bookmarkStart w:id="35" w:name="Check9"/>
                  <w:r>
                    <w:rPr>
                      <w:color w:val="6F654B"/>
                    </w:rPr>
                    <w:fldChar w:fldCharType="begin">
                      <w:ffData>
                        <w:name w:val="Check9"/>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35"/>
                  <w:r w:rsidRPr="00536F4D">
                    <w:rPr>
                      <w:color w:val="6F654B"/>
                    </w:rPr>
                    <w:t>]Self  [</w:t>
                  </w:r>
                  <w:bookmarkStart w:id="36" w:name="Check10"/>
                  <w:r>
                    <w:rPr>
                      <w:color w:val="6F654B"/>
                    </w:rPr>
                    <w:fldChar w:fldCharType="begin">
                      <w:ffData>
                        <w:name w:val="Check10"/>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36"/>
                  <w:r>
                    <w:rPr>
                      <w:color w:val="6F654B"/>
                    </w:rPr>
                    <w:t xml:space="preserve">]Spouse/Partner </w:t>
                  </w:r>
                  <w:r w:rsidRPr="00536F4D">
                    <w:rPr>
                      <w:color w:val="6F654B"/>
                    </w:rPr>
                    <w:t>[</w:t>
                  </w:r>
                  <w:bookmarkStart w:id="37" w:name="Check11"/>
                  <w:r>
                    <w:rPr>
                      <w:color w:val="6F654B"/>
                    </w:rPr>
                    <w:fldChar w:fldCharType="begin">
                      <w:ffData>
                        <w:name w:val="Check11"/>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37"/>
                  <w:r w:rsidRPr="00536F4D">
                    <w:rPr>
                      <w:color w:val="6F654B"/>
                    </w:rPr>
                    <w:t>]Parent</w:t>
                  </w:r>
                </w:p>
              </w:tc>
            </w:tr>
          </w:tbl>
          <w:p w:rsidR="00010B1D" w:rsidRPr="00536F4D" w:rsidRDefault="00010B1D" w:rsidP="00C54694">
            <w:pPr>
              <w:pStyle w:val="NoSpaceBetween"/>
              <w:rPr>
                <w:color w:val="6F654B"/>
              </w:rPr>
            </w:pPr>
          </w:p>
          <w:tbl>
            <w:tblPr>
              <w:tblW w:w="0" w:type="auto"/>
              <w:tblLook w:val="00A0"/>
            </w:tblPr>
            <w:tblGrid>
              <w:gridCol w:w="10775"/>
            </w:tblGrid>
            <w:tr w:rsidR="00010B1D" w:rsidRPr="00536F4D" w:rsidTr="00C54694">
              <w:tc>
                <w:tcPr>
                  <w:tcW w:w="10775" w:type="dxa"/>
                  <w:tcBorders>
                    <w:top w:val="single" w:sz="4" w:space="0" w:color="A6A6A6"/>
                  </w:tcBorders>
                </w:tcPr>
                <w:p w:rsidR="00010B1D" w:rsidRPr="00536F4D" w:rsidRDefault="00010B1D" w:rsidP="00C54694">
                  <w:pPr>
                    <w:rPr>
                      <w:b/>
                      <w:color w:val="6F654B"/>
                    </w:rPr>
                  </w:pPr>
                  <w:r w:rsidRPr="00536F4D">
                    <w:rPr>
                      <w:b/>
                      <w:color w:val="6F654B"/>
                    </w:rPr>
                    <w:t>Insured Employer:</w:t>
                  </w:r>
                  <w:bookmarkStart w:id="38" w:name="Text28"/>
                  <w:r>
                    <w:rPr>
                      <w:b/>
                      <w:color w:val="6F654B"/>
                    </w:rPr>
                    <w:fldChar w:fldCharType="begin">
                      <w:ffData>
                        <w:name w:val="Text28"/>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38"/>
                </w:p>
              </w:tc>
            </w:tr>
            <w:tr w:rsidR="00010B1D" w:rsidRPr="00536F4D" w:rsidTr="00C54694">
              <w:tblPrEx>
                <w:tblBorders>
                  <w:insideH w:val="single" w:sz="4" w:space="0" w:color="A6A6A6"/>
                </w:tblBorders>
              </w:tblPrEx>
              <w:tc>
                <w:tcPr>
                  <w:tcW w:w="10775" w:type="dxa"/>
                  <w:tcBorders>
                    <w:top w:val="single" w:sz="4" w:space="0" w:color="A6A6A6"/>
                    <w:bottom w:val="single" w:sz="4" w:space="0" w:color="A6A6A6"/>
                  </w:tcBorders>
                </w:tcPr>
                <w:p w:rsidR="00010B1D" w:rsidRPr="00536F4D" w:rsidRDefault="00010B1D" w:rsidP="00C57D93">
                  <w:pPr>
                    <w:pStyle w:val="FormHeading"/>
                    <w:rPr>
                      <w:color w:val="6F654B"/>
                    </w:rPr>
                  </w:pPr>
                  <w:r w:rsidRPr="00536F4D">
                    <w:rPr>
                      <w:color w:val="6F654B"/>
                    </w:rPr>
                    <w:t>Insured Employer’s Address:</w:t>
                  </w:r>
                  <w:bookmarkStart w:id="39" w:name="Text29"/>
                  <w:r>
                    <w:rPr>
                      <w:color w:val="6F654B"/>
                    </w:rPr>
                    <w:fldChar w:fldCharType="begin">
                      <w:ffData>
                        <w:name w:val="Text29"/>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39"/>
                </w:p>
              </w:tc>
            </w:tr>
          </w:tbl>
          <w:p w:rsidR="00010B1D" w:rsidRPr="00536F4D" w:rsidRDefault="00010B1D" w:rsidP="00C54694">
            <w:pPr>
              <w:pStyle w:val="NoSpaceBetween"/>
              <w:rPr>
                <w:color w:val="6F654B"/>
              </w:rPr>
            </w:pPr>
          </w:p>
          <w:p w:rsidR="00010B1D" w:rsidRPr="00536F4D" w:rsidRDefault="00010B1D" w:rsidP="00C54694">
            <w:pPr>
              <w:pStyle w:val="NoSpaceBetween"/>
              <w:rPr>
                <w:color w:val="6F654B"/>
              </w:rPr>
            </w:pPr>
          </w:p>
          <w:tbl>
            <w:tblPr>
              <w:tblW w:w="10805" w:type="dxa"/>
              <w:tblBorders>
                <w:top w:val="single" w:sz="4" w:space="0" w:color="A6A6A6"/>
                <w:bottom w:val="single" w:sz="4" w:space="0" w:color="A6A6A6"/>
                <w:insideH w:val="single" w:sz="4" w:space="0" w:color="A6A6A6"/>
                <w:insideV w:val="single" w:sz="4" w:space="0" w:color="A6A6A6"/>
              </w:tblBorders>
              <w:tblLook w:val="00A0"/>
            </w:tblPr>
            <w:tblGrid>
              <w:gridCol w:w="5396"/>
              <w:gridCol w:w="5409"/>
            </w:tblGrid>
            <w:tr w:rsidR="00010B1D" w:rsidRPr="00536F4D" w:rsidTr="00F94193">
              <w:tc>
                <w:tcPr>
                  <w:tcW w:w="2497" w:type="pct"/>
                  <w:tcBorders>
                    <w:top w:val="single" w:sz="4" w:space="0" w:color="A6A6A6"/>
                    <w:bottom w:val="single" w:sz="4" w:space="0" w:color="A6A6A6"/>
                    <w:right w:val="single" w:sz="4" w:space="0" w:color="A6A6A6"/>
                  </w:tcBorders>
                </w:tcPr>
                <w:p w:rsidR="00010B1D" w:rsidRPr="00536F4D" w:rsidRDefault="00010B1D" w:rsidP="00C57D93">
                  <w:pPr>
                    <w:pStyle w:val="FormHeading"/>
                    <w:rPr>
                      <w:color w:val="6F654B"/>
                    </w:rPr>
                  </w:pPr>
                  <w:r w:rsidRPr="00536F4D">
                    <w:rPr>
                      <w:color w:val="6F654B"/>
                    </w:rPr>
                    <w:t>Insured Date of Birth:</w:t>
                  </w:r>
                  <w:bookmarkStart w:id="40" w:name="Text30"/>
                  <w:r>
                    <w:rPr>
                      <w:color w:val="6F654B"/>
                    </w:rPr>
                    <w:fldChar w:fldCharType="begin">
                      <w:ffData>
                        <w:name w:val="Text30"/>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40"/>
                </w:p>
              </w:tc>
              <w:tc>
                <w:tcPr>
                  <w:tcW w:w="2503" w:type="pct"/>
                  <w:tcBorders>
                    <w:top w:val="single" w:sz="4" w:space="0" w:color="A6A6A6"/>
                    <w:left w:val="single" w:sz="4" w:space="0" w:color="A6A6A6"/>
                    <w:bottom w:val="single" w:sz="4" w:space="0" w:color="A6A6A6"/>
                  </w:tcBorders>
                </w:tcPr>
                <w:p w:rsidR="00010B1D" w:rsidRPr="00536F4D" w:rsidRDefault="00010B1D" w:rsidP="00C57D93">
                  <w:pPr>
                    <w:pStyle w:val="FormHeading"/>
                    <w:rPr>
                      <w:color w:val="6F654B"/>
                    </w:rPr>
                  </w:pPr>
                  <w:r w:rsidRPr="00536F4D">
                    <w:rPr>
                      <w:color w:val="6F654B"/>
                    </w:rPr>
                    <w:t>Insured Social Security Number:</w:t>
                  </w:r>
                  <w:bookmarkStart w:id="41" w:name="Text31"/>
                  <w:r>
                    <w:rPr>
                      <w:color w:val="6F654B"/>
                    </w:rPr>
                    <w:fldChar w:fldCharType="begin">
                      <w:ffData>
                        <w:name w:val="Text31"/>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41"/>
                </w:p>
              </w:tc>
            </w:tr>
          </w:tbl>
          <w:p w:rsidR="00010B1D" w:rsidRPr="00536F4D" w:rsidRDefault="00010B1D" w:rsidP="00536F4D">
            <w:pPr>
              <w:spacing w:line="240" w:lineRule="auto"/>
              <w:rPr>
                <w:color w:val="6F654B"/>
              </w:rPr>
            </w:pPr>
            <w:r w:rsidRPr="00536F4D">
              <w:rPr>
                <w:color w:val="6F654B"/>
                <w:sz w:val="22"/>
                <w:szCs w:val="22"/>
              </w:rPr>
              <w:t xml:space="preserve">  </w:t>
            </w:r>
            <w:r w:rsidRPr="00536F4D">
              <w:rPr>
                <w:color w:val="6F654B"/>
              </w:rPr>
              <w:t>Pre-Certification Number on the Back of the Insurance Card:</w:t>
            </w:r>
            <w:bookmarkStart w:id="42" w:name="Text32"/>
            <w:r>
              <w:rPr>
                <w:color w:val="6F654B"/>
              </w:rPr>
              <w:fldChar w:fldCharType="begin">
                <w:ffData>
                  <w:name w:val="Text32"/>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42"/>
          </w:p>
        </w:tc>
      </w:tr>
      <w:tr w:rsidR="00010B1D" w:rsidRPr="00536F4D" w:rsidTr="00536F4D">
        <w:tc>
          <w:tcPr>
            <w:tcW w:w="10800" w:type="dxa"/>
            <w:tcBorders>
              <w:bottom w:val="single" w:sz="4" w:space="0" w:color="A6A6A6"/>
            </w:tcBorders>
          </w:tcPr>
          <w:p w:rsidR="00010B1D" w:rsidRPr="00536F4D" w:rsidRDefault="00010B1D" w:rsidP="00C54694">
            <w:pPr>
              <w:pStyle w:val="TopicHeading"/>
              <w:rPr>
                <w:b/>
                <w:color w:val="6F654B"/>
                <w:sz w:val="20"/>
                <w:szCs w:val="20"/>
              </w:rPr>
            </w:pPr>
            <w:r w:rsidRPr="00536F4D">
              <w:rPr>
                <w:b/>
                <w:color w:val="6F654B"/>
                <w:sz w:val="20"/>
                <w:szCs w:val="20"/>
              </w:rPr>
              <w:t xml:space="preserve">  SELF-PAY OPTION:  [</w:t>
            </w:r>
            <w:bookmarkStart w:id="43" w:name="Check12"/>
            <w:r>
              <w:rPr>
                <w:b/>
                <w:color w:val="6F654B"/>
                <w:sz w:val="20"/>
                <w:szCs w:val="20"/>
              </w:rPr>
              <w:fldChar w:fldCharType="begin">
                <w:ffData>
                  <w:name w:val="Check12"/>
                  <w:enabled/>
                  <w:calcOnExit w:val="0"/>
                  <w:checkBox>
                    <w:sizeAuto/>
                    <w:default w:val="0"/>
                  </w:checkBox>
                </w:ffData>
              </w:fldChar>
            </w:r>
            <w:r>
              <w:rPr>
                <w:b/>
                <w:color w:val="6F654B"/>
                <w:sz w:val="20"/>
                <w:szCs w:val="20"/>
              </w:rPr>
              <w:instrText xml:space="preserve"> FORMCHECKBOX </w:instrText>
            </w:r>
            <w:r>
              <w:rPr>
                <w:b/>
                <w:color w:val="6F654B"/>
                <w:sz w:val="20"/>
                <w:szCs w:val="20"/>
              </w:rPr>
            </w:r>
            <w:r>
              <w:rPr>
                <w:b/>
                <w:color w:val="6F654B"/>
                <w:sz w:val="20"/>
                <w:szCs w:val="20"/>
              </w:rPr>
              <w:fldChar w:fldCharType="end"/>
            </w:r>
            <w:bookmarkEnd w:id="43"/>
            <w:r w:rsidRPr="00536F4D">
              <w:rPr>
                <w:b/>
                <w:color w:val="6F654B"/>
                <w:sz w:val="20"/>
                <w:szCs w:val="20"/>
              </w:rPr>
              <w:t>] Check if you would prefer to not utilize insurance benefits and pay for services directly.</w:t>
            </w:r>
          </w:p>
        </w:tc>
      </w:tr>
    </w:tbl>
    <w:p w:rsidR="00010B1D" w:rsidRPr="00A00F92" w:rsidRDefault="00010B1D" w:rsidP="001D00CA">
      <w:pPr>
        <w:spacing w:after="200"/>
        <w:rPr>
          <w:color w:val="6F654B"/>
          <w:sz w:val="16"/>
          <w:szCs w:val="16"/>
        </w:rPr>
      </w:pPr>
    </w:p>
    <w:tbl>
      <w:tblPr>
        <w:tblW w:w="0" w:type="auto"/>
        <w:tblBorders>
          <w:top w:val="single" w:sz="4" w:space="0" w:color="A6A6A6"/>
          <w:left w:val="single" w:sz="4" w:space="0" w:color="A6A6A6"/>
          <w:bottom w:val="single" w:sz="4" w:space="0" w:color="A6A6A6"/>
          <w:right w:val="single" w:sz="4" w:space="0" w:color="A6A6A6"/>
        </w:tblBorders>
        <w:tblCellMar>
          <w:left w:w="0" w:type="dxa"/>
          <w:right w:w="0" w:type="dxa"/>
        </w:tblCellMar>
        <w:tblLook w:val="00A0"/>
      </w:tblPr>
      <w:tblGrid>
        <w:gridCol w:w="10810"/>
      </w:tblGrid>
      <w:tr w:rsidR="00010B1D" w:rsidRPr="00536F4D" w:rsidTr="00536F4D">
        <w:tc>
          <w:tcPr>
            <w:tcW w:w="10800" w:type="dxa"/>
            <w:tcBorders>
              <w:top w:val="single" w:sz="4" w:space="0" w:color="A6A6A6"/>
            </w:tcBorders>
          </w:tcPr>
          <w:tbl>
            <w:tblPr>
              <w:tblW w:w="10805" w:type="dxa"/>
              <w:tblBorders>
                <w:bottom w:val="single" w:sz="4" w:space="0" w:color="A6A6A6"/>
              </w:tblBorders>
              <w:tblLook w:val="00A0"/>
            </w:tblPr>
            <w:tblGrid>
              <w:gridCol w:w="10805"/>
            </w:tblGrid>
            <w:tr w:rsidR="00010B1D" w:rsidRPr="00536F4D" w:rsidTr="003762DD">
              <w:tc>
                <w:tcPr>
                  <w:tcW w:w="10805" w:type="dxa"/>
                  <w:tcBorders>
                    <w:bottom w:val="single" w:sz="4" w:space="0" w:color="A6A6A6"/>
                    <w:right w:val="nil"/>
                  </w:tcBorders>
                  <w:shd w:val="clear" w:color="auto" w:fill="F2F2F2"/>
                  <w:vAlign w:val="bottom"/>
                </w:tcPr>
                <w:p w:rsidR="00010B1D" w:rsidRPr="00536F4D" w:rsidRDefault="00010B1D" w:rsidP="003762DD">
                  <w:pPr>
                    <w:pStyle w:val="TopicHeading"/>
                    <w:rPr>
                      <w:color w:val="6F654B"/>
                    </w:rPr>
                  </w:pPr>
                  <w:r w:rsidRPr="00536F4D">
                    <w:rPr>
                      <w:color w:val="6F654B"/>
                    </w:rPr>
                    <w:t>Mental Health and Medical Information</w:t>
                  </w:r>
                </w:p>
              </w:tc>
            </w:tr>
          </w:tbl>
          <w:p w:rsidR="00010B1D" w:rsidRPr="00536F4D" w:rsidRDefault="00010B1D" w:rsidP="003762DD">
            <w:pPr>
              <w:pStyle w:val="NoSpaceBetween"/>
              <w:rPr>
                <w:color w:val="6F654B"/>
              </w:rPr>
            </w:pPr>
          </w:p>
          <w:tbl>
            <w:tblPr>
              <w:tblW w:w="10805" w:type="dxa"/>
              <w:tblBorders>
                <w:insideH w:val="single" w:sz="4" w:space="0" w:color="A6A6A6"/>
              </w:tblBorders>
              <w:tblLook w:val="00A0"/>
            </w:tblPr>
            <w:tblGrid>
              <w:gridCol w:w="10805"/>
            </w:tblGrid>
            <w:tr w:rsidR="00010B1D" w:rsidRPr="00536F4D" w:rsidTr="001C5130">
              <w:tc>
                <w:tcPr>
                  <w:tcW w:w="10805" w:type="dxa"/>
                  <w:tcBorders>
                    <w:top w:val="nil"/>
                    <w:bottom w:val="single" w:sz="4" w:space="0" w:color="A6A6A6"/>
                  </w:tcBorders>
                </w:tcPr>
                <w:p w:rsidR="00010B1D" w:rsidRPr="00536F4D" w:rsidRDefault="00010B1D" w:rsidP="003762DD">
                  <w:pPr>
                    <w:pStyle w:val="FormHeading"/>
                    <w:rPr>
                      <w:color w:val="6F654B"/>
                    </w:rPr>
                  </w:pPr>
                  <w:r w:rsidRPr="00536F4D">
                    <w:rPr>
                      <w:color w:val="6F654B"/>
                    </w:rPr>
                    <w:t>Do you have a diagnosis (or suspected diagnosis) given to you by another professionals?  [</w:t>
                  </w:r>
                  <w:bookmarkStart w:id="44" w:name="Check13"/>
                  <w:r>
                    <w:rPr>
                      <w:color w:val="6F654B"/>
                    </w:rPr>
                    <w:fldChar w:fldCharType="begin">
                      <w:ffData>
                        <w:name w:val="Check13"/>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44"/>
                  <w:r w:rsidRPr="00536F4D">
                    <w:rPr>
                      <w:color w:val="6F654B"/>
                    </w:rPr>
                    <w:t>] Yes     [</w:t>
                  </w:r>
                  <w:bookmarkStart w:id="45" w:name="Check14"/>
                  <w:r>
                    <w:rPr>
                      <w:color w:val="6F654B"/>
                    </w:rPr>
                    <w:fldChar w:fldCharType="begin">
                      <w:ffData>
                        <w:name w:val="Check14"/>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45"/>
                  <w:r w:rsidRPr="00536F4D">
                    <w:rPr>
                      <w:color w:val="6F654B"/>
                    </w:rPr>
                    <w:t>] No     [</w:t>
                  </w:r>
                  <w:bookmarkStart w:id="46" w:name="Check15"/>
                  <w:r>
                    <w:rPr>
                      <w:color w:val="6F654B"/>
                    </w:rPr>
                    <w:fldChar w:fldCharType="begin">
                      <w:ffData>
                        <w:name w:val="Check15"/>
                        <w:enabled/>
                        <w:calcOnExit w:val="0"/>
                        <w:checkBox>
                          <w:sizeAuto/>
                          <w:default w:val="0"/>
                        </w:checkBox>
                      </w:ffData>
                    </w:fldChar>
                  </w:r>
                  <w:r>
                    <w:rPr>
                      <w:color w:val="6F654B"/>
                    </w:rPr>
                    <w:instrText xml:space="preserve"> FORMCHECKBOX </w:instrText>
                  </w:r>
                  <w:r>
                    <w:rPr>
                      <w:color w:val="6F654B"/>
                    </w:rPr>
                  </w:r>
                  <w:r>
                    <w:rPr>
                      <w:color w:val="6F654B"/>
                    </w:rPr>
                    <w:fldChar w:fldCharType="end"/>
                  </w:r>
                  <w:bookmarkEnd w:id="46"/>
                  <w:r w:rsidRPr="00536F4D">
                    <w:rPr>
                      <w:color w:val="6F654B"/>
                    </w:rPr>
                    <w:t>] Uncertain</w:t>
                  </w:r>
                </w:p>
              </w:tc>
            </w:tr>
            <w:tr w:rsidR="00010B1D" w:rsidRPr="00536F4D" w:rsidTr="001C5130">
              <w:tc>
                <w:tcPr>
                  <w:tcW w:w="10805" w:type="dxa"/>
                  <w:tcBorders>
                    <w:top w:val="single" w:sz="4" w:space="0" w:color="A6A6A6"/>
                    <w:bottom w:val="single" w:sz="4" w:space="0" w:color="A6A6A6"/>
                  </w:tcBorders>
                </w:tcPr>
                <w:p w:rsidR="00010B1D" w:rsidRPr="00536F4D" w:rsidRDefault="00010B1D" w:rsidP="003762DD">
                  <w:pPr>
                    <w:rPr>
                      <w:b/>
                      <w:color w:val="6F654B"/>
                    </w:rPr>
                  </w:pPr>
                  <w:r w:rsidRPr="00536F4D">
                    <w:rPr>
                      <w:b/>
                      <w:color w:val="6F654B"/>
                    </w:rPr>
                    <w:t>IF YES:  Please list diagnosis….</w:t>
                  </w:r>
                  <w:bookmarkStart w:id="47" w:name="Text33"/>
                  <w:r>
                    <w:rPr>
                      <w:b/>
                      <w:color w:val="6F654B"/>
                    </w:rPr>
                    <w:fldChar w:fldCharType="begin">
                      <w:ffData>
                        <w:name w:val="Text33"/>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47"/>
                </w:p>
              </w:tc>
            </w:tr>
          </w:tbl>
          <w:p w:rsidR="00010B1D" w:rsidRPr="00536F4D" w:rsidRDefault="00010B1D" w:rsidP="003762DD">
            <w:pPr>
              <w:pStyle w:val="NoSpaceBetween"/>
              <w:rPr>
                <w:color w:val="6F654B"/>
              </w:rPr>
            </w:pPr>
          </w:p>
          <w:p w:rsidR="00010B1D" w:rsidRPr="00536F4D" w:rsidRDefault="00010B1D" w:rsidP="003762DD">
            <w:pPr>
              <w:pStyle w:val="NoSpaceBetween"/>
              <w:rPr>
                <w:color w:val="6F654B"/>
              </w:rPr>
            </w:pPr>
          </w:p>
          <w:tbl>
            <w:tblPr>
              <w:tblW w:w="10805" w:type="dxa"/>
              <w:tblBorders>
                <w:top w:val="single" w:sz="4" w:space="0" w:color="A6A6A6"/>
                <w:bottom w:val="single" w:sz="4" w:space="0" w:color="A6A6A6"/>
                <w:insideH w:val="single" w:sz="4" w:space="0" w:color="A6A6A6"/>
                <w:insideV w:val="single" w:sz="4" w:space="0" w:color="A6A6A6"/>
              </w:tblBorders>
              <w:tblLook w:val="00A0"/>
            </w:tblPr>
            <w:tblGrid>
              <w:gridCol w:w="10805"/>
            </w:tblGrid>
            <w:tr w:rsidR="00010B1D" w:rsidRPr="00536F4D" w:rsidTr="001C5130">
              <w:tc>
                <w:tcPr>
                  <w:tcW w:w="5000" w:type="pct"/>
                  <w:tcBorders>
                    <w:top w:val="single" w:sz="4" w:space="0" w:color="A6A6A6"/>
                    <w:bottom w:val="single" w:sz="4" w:space="0" w:color="A6A6A6"/>
                  </w:tcBorders>
                </w:tcPr>
                <w:p w:rsidR="00010B1D" w:rsidRPr="00536F4D" w:rsidRDefault="00010B1D" w:rsidP="003762DD">
                  <w:pPr>
                    <w:pStyle w:val="FormHeading"/>
                    <w:rPr>
                      <w:color w:val="6F654B"/>
                    </w:rPr>
                  </w:pPr>
                  <w:r w:rsidRPr="00536F4D">
                    <w:rPr>
                      <w:color w:val="6F654B"/>
                    </w:rPr>
                    <w:t>IF YES:   Who gave you that diagnosis and when?</w:t>
                  </w:r>
                  <w:bookmarkStart w:id="48" w:name="Text34"/>
                  <w:r>
                    <w:rPr>
                      <w:color w:val="6F654B"/>
                    </w:rPr>
                    <w:fldChar w:fldCharType="begin">
                      <w:ffData>
                        <w:name w:val="Text34"/>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48"/>
                </w:p>
              </w:tc>
            </w:tr>
          </w:tbl>
          <w:p w:rsidR="00010B1D" w:rsidRPr="00536F4D" w:rsidRDefault="00010B1D" w:rsidP="003762DD">
            <w:pPr>
              <w:pStyle w:val="NoSpaceBetween"/>
              <w:rPr>
                <w:color w:val="6F654B"/>
              </w:rPr>
            </w:pPr>
          </w:p>
          <w:tbl>
            <w:tblPr>
              <w:tblW w:w="0" w:type="auto"/>
              <w:tblLook w:val="00A0"/>
            </w:tblPr>
            <w:tblGrid>
              <w:gridCol w:w="10775"/>
            </w:tblGrid>
            <w:tr w:rsidR="00010B1D" w:rsidRPr="00536F4D" w:rsidTr="003762DD">
              <w:tc>
                <w:tcPr>
                  <w:tcW w:w="10775" w:type="dxa"/>
                  <w:tcBorders>
                    <w:bottom w:val="single" w:sz="4" w:space="0" w:color="A6A6A6"/>
                  </w:tcBorders>
                </w:tcPr>
                <w:p w:rsidR="00010B1D" w:rsidRPr="00536F4D" w:rsidRDefault="00010B1D" w:rsidP="007B082E">
                  <w:pPr>
                    <w:pStyle w:val="FormHeading"/>
                    <w:rPr>
                      <w:color w:val="6F654B"/>
                    </w:rPr>
                  </w:pPr>
                  <w:r w:rsidRPr="00536F4D">
                    <w:rPr>
                      <w:color w:val="6F654B"/>
                    </w:rPr>
                    <w:t>Please describe any past mental health treatment:</w:t>
                  </w:r>
                  <w:bookmarkStart w:id="49" w:name="Text35"/>
                  <w:r>
                    <w:rPr>
                      <w:color w:val="6F654B"/>
                    </w:rPr>
                    <w:fldChar w:fldCharType="begin">
                      <w:ffData>
                        <w:name w:val="Text35"/>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49"/>
                  <w:r>
                    <w:rPr>
                      <w:color w:val="6F654B"/>
                    </w:rPr>
                    <w:t xml:space="preserve">  </w:t>
                  </w:r>
                </w:p>
                <w:p w:rsidR="00010B1D" w:rsidRPr="00536F4D" w:rsidRDefault="00010B1D" w:rsidP="007B082E">
                  <w:pPr>
                    <w:pStyle w:val="FormHeading"/>
                    <w:rPr>
                      <w:color w:val="6F654B"/>
                    </w:rPr>
                  </w:pPr>
                </w:p>
              </w:tc>
            </w:tr>
            <w:tr w:rsidR="00010B1D" w:rsidRPr="00536F4D" w:rsidTr="003762DD">
              <w:tc>
                <w:tcPr>
                  <w:tcW w:w="10775" w:type="dxa"/>
                  <w:tcBorders>
                    <w:top w:val="single" w:sz="4" w:space="0" w:color="A6A6A6"/>
                  </w:tcBorders>
                </w:tcPr>
                <w:p w:rsidR="00010B1D" w:rsidRPr="00536F4D" w:rsidRDefault="00010B1D" w:rsidP="003762DD">
                  <w:pPr>
                    <w:rPr>
                      <w:b/>
                      <w:color w:val="6F654B"/>
                    </w:rPr>
                  </w:pPr>
                  <w:r w:rsidRPr="00536F4D">
                    <w:rPr>
                      <w:b/>
                      <w:color w:val="6F654B"/>
                    </w:rPr>
                    <w:t>Please share family mental health history:</w:t>
                  </w:r>
                  <w:bookmarkStart w:id="50" w:name="Text36"/>
                  <w:r>
                    <w:rPr>
                      <w:b/>
                      <w:color w:val="6F654B"/>
                    </w:rPr>
                    <w:fldChar w:fldCharType="begin">
                      <w:ffData>
                        <w:name w:val="Text36"/>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50"/>
                </w:p>
                <w:p w:rsidR="00010B1D" w:rsidRPr="00536F4D" w:rsidRDefault="00010B1D" w:rsidP="003762DD">
                  <w:pPr>
                    <w:rPr>
                      <w:b/>
                      <w:color w:val="6F654B"/>
                    </w:rPr>
                  </w:pPr>
                </w:p>
              </w:tc>
            </w:tr>
            <w:tr w:rsidR="00010B1D" w:rsidRPr="00536F4D" w:rsidTr="003762DD">
              <w:tblPrEx>
                <w:tblBorders>
                  <w:insideH w:val="single" w:sz="4" w:space="0" w:color="A6A6A6"/>
                </w:tblBorders>
              </w:tblPrEx>
              <w:tc>
                <w:tcPr>
                  <w:tcW w:w="10775" w:type="dxa"/>
                  <w:tcBorders>
                    <w:top w:val="single" w:sz="4" w:space="0" w:color="A6A6A6"/>
                    <w:bottom w:val="single" w:sz="4" w:space="0" w:color="A6A6A6"/>
                  </w:tcBorders>
                </w:tcPr>
                <w:p w:rsidR="00010B1D" w:rsidRPr="00536F4D" w:rsidRDefault="00010B1D" w:rsidP="005360EA">
                  <w:pPr>
                    <w:pStyle w:val="FormHeading"/>
                    <w:rPr>
                      <w:color w:val="6F654B"/>
                    </w:rPr>
                  </w:pPr>
                  <w:r w:rsidRPr="00536F4D">
                    <w:rPr>
                      <w:color w:val="6F654B"/>
                    </w:rPr>
                    <w:t>Briefly describe any current medical/physical concerns with self (include recent surgeries):</w:t>
                  </w:r>
                  <w:bookmarkStart w:id="51" w:name="Text37"/>
                  <w:r>
                    <w:rPr>
                      <w:color w:val="6F654B"/>
                    </w:rPr>
                    <w:fldChar w:fldCharType="begin">
                      <w:ffData>
                        <w:name w:val="Text37"/>
                        <w:enabled/>
                        <w:calcOnExit w:val="0"/>
                        <w:textInput/>
                      </w:ffData>
                    </w:fldChar>
                  </w:r>
                  <w:r>
                    <w:rPr>
                      <w:color w:val="6F654B"/>
                    </w:rPr>
                    <w:instrText xml:space="preserve"> FORMTEXT </w:instrText>
                  </w:r>
                  <w:r>
                    <w:rPr>
                      <w:color w:val="6F654B"/>
                    </w:rPr>
                  </w:r>
                  <w:r>
                    <w:rPr>
                      <w:color w:val="6F654B"/>
                    </w:rPr>
                    <w:fldChar w:fldCharType="separate"/>
                  </w:r>
                  <w:r>
                    <w:rPr>
                      <w:noProof/>
                      <w:color w:val="6F654B"/>
                    </w:rPr>
                    <w:t> </w:t>
                  </w:r>
                  <w:r>
                    <w:rPr>
                      <w:noProof/>
                      <w:color w:val="6F654B"/>
                    </w:rPr>
                    <w:t> </w:t>
                  </w:r>
                  <w:r>
                    <w:rPr>
                      <w:noProof/>
                      <w:color w:val="6F654B"/>
                    </w:rPr>
                    <w:t> </w:t>
                  </w:r>
                  <w:r>
                    <w:rPr>
                      <w:noProof/>
                      <w:color w:val="6F654B"/>
                    </w:rPr>
                    <w:t> </w:t>
                  </w:r>
                  <w:r>
                    <w:rPr>
                      <w:noProof/>
                      <w:color w:val="6F654B"/>
                    </w:rPr>
                    <w:t> </w:t>
                  </w:r>
                  <w:r>
                    <w:rPr>
                      <w:color w:val="6F654B"/>
                    </w:rPr>
                    <w:fldChar w:fldCharType="end"/>
                  </w:r>
                  <w:bookmarkEnd w:id="51"/>
                </w:p>
                <w:p w:rsidR="00010B1D" w:rsidRPr="00536F4D" w:rsidRDefault="00010B1D" w:rsidP="005360EA">
                  <w:pPr>
                    <w:pStyle w:val="FormHeading"/>
                    <w:rPr>
                      <w:color w:val="6F654B"/>
                    </w:rPr>
                  </w:pPr>
                </w:p>
              </w:tc>
            </w:tr>
          </w:tbl>
          <w:p w:rsidR="00010B1D" w:rsidRPr="00536F4D" w:rsidRDefault="00010B1D" w:rsidP="003762DD">
            <w:pPr>
              <w:pStyle w:val="NoSpaceBetween"/>
              <w:rPr>
                <w:color w:val="6F654B"/>
              </w:rPr>
            </w:pPr>
          </w:p>
          <w:p w:rsidR="00010B1D" w:rsidRPr="00536F4D" w:rsidRDefault="00010B1D" w:rsidP="003762DD">
            <w:pPr>
              <w:pStyle w:val="NoSpaceBetween"/>
              <w:rPr>
                <w:color w:val="6F654B"/>
              </w:rPr>
            </w:pPr>
          </w:p>
          <w:p w:rsidR="00010B1D" w:rsidRPr="00536F4D" w:rsidRDefault="00010B1D" w:rsidP="00536F4D">
            <w:pPr>
              <w:spacing w:line="240" w:lineRule="auto"/>
              <w:rPr>
                <w:b/>
                <w:color w:val="6F654B"/>
              </w:rPr>
            </w:pPr>
            <w:r w:rsidRPr="00536F4D">
              <w:rPr>
                <w:color w:val="6F654B"/>
              </w:rPr>
              <w:t xml:space="preserve">  </w:t>
            </w:r>
            <w:r w:rsidRPr="00536F4D">
              <w:rPr>
                <w:b/>
                <w:color w:val="6F654B"/>
              </w:rPr>
              <w:t>List family illness:</w:t>
            </w:r>
            <w:bookmarkStart w:id="52" w:name="Text38"/>
            <w:r>
              <w:rPr>
                <w:b/>
                <w:color w:val="6F654B"/>
              </w:rPr>
              <w:fldChar w:fldCharType="begin">
                <w:ffData>
                  <w:name w:val="Text38"/>
                  <w:enabled/>
                  <w:calcOnExit w:val="0"/>
                  <w:textInput/>
                </w:ffData>
              </w:fldChar>
            </w:r>
            <w:r>
              <w:rPr>
                <w:b/>
                <w:color w:val="6F654B"/>
              </w:rPr>
              <w:instrText xml:space="preserve"> FORMTEXT </w:instrText>
            </w:r>
            <w:r>
              <w:rPr>
                <w:b/>
                <w:color w:val="6F654B"/>
              </w:rPr>
            </w:r>
            <w:r>
              <w:rPr>
                <w:b/>
                <w:color w:val="6F654B"/>
              </w:rPr>
              <w:fldChar w:fldCharType="separate"/>
            </w:r>
            <w:r>
              <w:rPr>
                <w:b/>
                <w:noProof/>
                <w:color w:val="6F654B"/>
              </w:rPr>
              <w:t> </w:t>
            </w:r>
            <w:r>
              <w:rPr>
                <w:b/>
                <w:noProof/>
                <w:color w:val="6F654B"/>
              </w:rPr>
              <w:t> </w:t>
            </w:r>
            <w:r>
              <w:rPr>
                <w:b/>
                <w:noProof/>
                <w:color w:val="6F654B"/>
              </w:rPr>
              <w:t> </w:t>
            </w:r>
            <w:r>
              <w:rPr>
                <w:b/>
                <w:noProof/>
                <w:color w:val="6F654B"/>
              </w:rPr>
              <w:t> </w:t>
            </w:r>
            <w:r>
              <w:rPr>
                <w:b/>
                <w:noProof/>
                <w:color w:val="6F654B"/>
              </w:rPr>
              <w:t> </w:t>
            </w:r>
            <w:r>
              <w:rPr>
                <w:b/>
                <w:color w:val="6F654B"/>
              </w:rPr>
              <w:fldChar w:fldCharType="end"/>
            </w:r>
            <w:bookmarkEnd w:id="52"/>
          </w:p>
          <w:p w:rsidR="00010B1D" w:rsidRPr="00536F4D" w:rsidRDefault="00010B1D" w:rsidP="00536F4D">
            <w:pPr>
              <w:spacing w:line="240" w:lineRule="auto"/>
              <w:rPr>
                <w:b/>
                <w:color w:val="6F654B"/>
              </w:rPr>
            </w:pPr>
          </w:p>
        </w:tc>
      </w:tr>
      <w:tr w:rsidR="00010B1D" w:rsidRPr="00536F4D" w:rsidTr="00536F4D">
        <w:tc>
          <w:tcPr>
            <w:tcW w:w="10800" w:type="dxa"/>
          </w:tcPr>
          <w:p w:rsidR="00010B1D" w:rsidRPr="00536F4D" w:rsidRDefault="00010B1D" w:rsidP="003762DD">
            <w:pPr>
              <w:pStyle w:val="TopicHeading"/>
              <w:rPr>
                <w:b/>
                <w:color w:val="6F654B"/>
                <w:sz w:val="20"/>
                <w:szCs w:val="20"/>
              </w:rPr>
            </w:pPr>
            <w:r w:rsidRPr="00536F4D">
              <w:rPr>
                <w:b/>
                <w:color w:val="6F654B"/>
                <w:sz w:val="20"/>
                <w:szCs w:val="20"/>
              </w:rPr>
              <w:t xml:space="preserve">  Please list ALL current medications</w:t>
            </w:r>
            <w:bookmarkStart w:id="53" w:name="Text39"/>
            <w:r>
              <w:rPr>
                <w:b/>
                <w:color w:val="6F654B"/>
                <w:sz w:val="20"/>
                <w:szCs w:val="20"/>
              </w:rPr>
              <w:fldChar w:fldCharType="begin">
                <w:ffData>
                  <w:name w:val="Text39"/>
                  <w:enabled/>
                  <w:calcOnExit w:val="0"/>
                  <w:textInput/>
                </w:ffData>
              </w:fldChar>
            </w:r>
            <w:r>
              <w:rPr>
                <w:b/>
                <w:color w:val="6F654B"/>
                <w:sz w:val="20"/>
                <w:szCs w:val="20"/>
              </w:rPr>
              <w:instrText xml:space="preserve"> FORMTEXT </w:instrText>
            </w:r>
            <w:r>
              <w:rPr>
                <w:b/>
                <w:color w:val="6F654B"/>
                <w:sz w:val="20"/>
                <w:szCs w:val="20"/>
              </w:rPr>
            </w:r>
            <w:r>
              <w:rPr>
                <w:b/>
                <w:color w:val="6F654B"/>
                <w:sz w:val="20"/>
                <w:szCs w:val="20"/>
              </w:rPr>
              <w:fldChar w:fldCharType="separate"/>
            </w:r>
            <w:r>
              <w:rPr>
                <w:b/>
                <w:noProof/>
                <w:color w:val="6F654B"/>
                <w:sz w:val="20"/>
                <w:szCs w:val="20"/>
              </w:rPr>
              <w:t> </w:t>
            </w:r>
            <w:r>
              <w:rPr>
                <w:b/>
                <w:noProof/>
                <w:color w:val="6F654B"/>
                <w:sz w:val="20"/>
                <w:szCs w:val="20"/>
              </w:rPr>
              <w:t> </w:t>
            </w:r>
            <w:r>
              <w:rPr>
                <w:b/>
                <w:noProof/>
                <w:color w:val="6F654B"/>
                <w:sz w:val="20"/>
                <w:szCs w:val="20"/>
              </w:rPr>
              <w:t> </w:t>
            </w:r>
            <w:r>
              <w:rPr>
                <w:b/>
                <w:noProof/>
                <w:color w:val="6F654B"/>
                <w:sz w:val="20"/>
                <w:szCs w:val="20"/>
              </w:rPr>
              <w:t> </w:t>
            </w:r>
            <w:r>
              <w:rPr>
                <w:b/>
                <w:noProof/>
                <w:color w:val="6F654B"/>
                <w:sz w:val="20"/>
                <w:szCs w:val="20"/>
              </w:rPr>
              <w:t> </w:t>
            </w:r>
            <w:r>
              <w:rPr>
                <w:b/>
                <w:color w:val="6F654B"/>
                <w:sz w:val="20"/>
                <w:szCs w:val="20"/>
              </w:rPr>
              <w:fldChar w:fldCharType="end"/>
            </w:r>
            <w:bookmarkEnd w:id="53"/>
          </w:p>
          <w:p w:rsidR="00010B1D" w:rsidRPr="00536F4D" w:rsidRDefault="00010B1D" w:rsidP="003762DD">
            <w:pPr>
              <w:pStyle w:val="TopicHeading"/>
              <w:rPr>
                <w:color w:val="6F654B"/>
                <w:sz w:val="20"/>
                <w:szCs w:val="20"/>
              </w:rPr>
            </w:pPr>
          </w:p>
        </w:tc>
      </w:tr>
      <w:tr w:rsidR="00010B1D" w:rsidRPr="00536F4D" w:rsidTr="00536F4D">
        <w:tc>
          <w:tcPr>
            <w:tcW w:w="10800" w:type="dxa"/>
            <w:tcBorders>
              <w:bottom w:val="single" w:sz="4" w:space="0" w:color="A6A6A6"/>
            </w:tcBorders>
          </w:tcPr>
          <w:p w:rsidR="00010B1D" w:rsidRPr="00536F4D" w:rsidRDefault="00010B1D" w:rsidP="00536F4D">
            <w:pPr>
              <w:pStyle w:val="TopicHeading"/>
              <w:jc w:val="center"/>
              <w:rPr>
                <w:b/>
                <w:color w:val="6F654B"/>
                <w:sz w:val="20"/>
                <w:szCs w:val="20"/>
              </w:rPr>
            </w:pPr>
            <w:r w:rsidRPr="00536F4D">
              <w:rPr>
                <w:b/>
                <w:color w:val="6F654B"/>
                <w:sz w:val="20"/>
                <w:szCs w:val="20"/>
              </w:rPr>
              <w:t>Please fill out symptom survey on the backside, read agreement and sign form.</w:t>
            </w:r>
          </w:p>
        </w:tc>
      </w:tr>
    </w:tbl>
    <w:p w:rsidR="00010B1D" w:rsidRDefault="00010B1D" w:rsidP="001C5130"/>
    <w:p w:rsidR="00010B1D" w:rsidRDefault="00010B1D" w:rsidP="001C5130">
      <w:r>
        <w:t xml:space="preserve">Please check as many of the symptoms you have experienced in the </w:t>
      </w:r>
      <w:r w:rsidRPr="00A00F92">
        <w:rPr>
          <w:b/>
        </w:rPr>
        <w:t>last 60 days….</w:t>
      </w:r>
    </w:p>
    <w:p w:rsidR="00010B1D" w:rsidRDefault="00010B1D" w:rsidP="001C5130"/>
    <w:p w:rsidR="00010B1D" w:rsidRDefault="00010B1D" w:rsidP="001C5130">
      <w:r>
        <w:t>[</w:t>
      </w:r>
      <w:bookmarkStart w:id="54" w:name="Check16"/>
      <w:r>
        <w:fldChar w:fldCharType="begin">
          <w:ffData>
            <w:name w:val="Check16"/>
            <w:enabled/>
            <w:calcOnExit w:val="0"/>
            <w:checkBox>
              <w:sizeAuto/>
              <w:default w:val="0"/>
            </w:checkBox>
          </w:ffData>
        </w:fldChar>
      </w:r>
      <w:r>
        <w:instrText xml:space="preserve"> FORMCHECKBOX </w:instrText>
      </w:r>
      <w:r>
        <w:fldChar w:fldCharType="end"/>
      </w:r>
      <w:bookmarkEnd w:id="54"/>
      <w:r>
        <w:t>] Depressed Mood</w:t>
      </w:r>
      <w:r>
        <w:tab/>
        <w:t>[</w:t>
      </w:r>
      <w:bookmarkStart w:id="55" w:name="Check18"/>
      <w:r>
        <w:fldChar w:fldCharType="begin">
          <w:ffData>
            <w:name w:val="Check18"/>
            <w:enabled/>
            <w:calcOnExit w:val="0"/>
            <w:checkBox>
              <w:sizeAuto/>
              <w:default w:val="0"/>
            </w:checkBox>
          </w:ffData>
        </w:fldChar>
      </w:r>
      <w:r>
        <w:instrText xml:space="preserve"> FORMCHECKBOX </w:instrText>
      </w:r>
      <w:r>
        <w:fldChar w:fldCharType="end"/>
      </w:r>
      <w:bookmarkEnd w:id="55"/>
      <w:r>
        <w:t>] Irritable Mood</w:t>
      </w:r>
      <w:r>
        <w:tab/>
      </w:r>
      <w:r>
        <w:tab/>
        <w:t>[</w:t>
      </w:r>
      <w:bookmarkStart w:id="56" w:name="Check19"/>
      <w:r>
        <w:fldChar w:fldCharType="begin">
          <w:ffData>
            <w:name w:val="Check19"/>
            <w:enabled/>
            <w:calcOnExit w:val="0"/>
            <w:checkBox>
              <w:sizeAuto/>
              <w:default w:val="0"/>
            </w:checkBox>
          </w:ffData>
        </w:fldChar>
      </w:r>
      <w:r>
        <w:instrText xml:space="preserve"> FORMCHECKBOX </w:instrText>
      </w:r>
      <w:r>
        <w:fldChar w:fldCharType="end"/>
      </w:r>
      <w:bookmarkEnd w:id="56"/>
      <w:r>
        <w:t>] Anger /Rage Episodes</w:t>
      </w:r>
      <w:r>
        <w:tab/>
        <w:t>[</w:t>
      </w:r>
      <w:bookmarkStart w:id="57" w:name="Check20"/>
      <w:r>
        <w:fldChar w:fldCharType="begin">
          <w:ffData>
            <w:name w:val="Check20"/>
            <w:enabled/>
            <w:calcOnExit w:val="0"/>
            <w:checkBox>
              <w:sizeAuto/>
              <w:default w:val="0"/>
            </w:checkBox>
          </w:ffData>
        </w:fldChar>
      </w:r>
      <w:r>
        <w:instrText xml:space="preserve"> FORMCHECKBOX </w:instrText>
      </w:r>
      <w:r>
        <w:fldChar w:fldCharType="end"/>
      </w:r>
      <w:bookmarkEnd w:id="57"/>
      <w:r>
        <w:t>] Feelings of Worry</w:t>
      </w:r>
    </w:p>
    <w:p w:rsidR="00010B1D" w:rsidRDefault="00010B1D" w:rsidP="001C5130">
      <w:r>
        <w:t>[</w:t>
      </w:r>
      <w:bookmarkStart w:id="58" w:name="Check17"/>
      <w:r>
        <w:fldChar w:fldCharType="begin">
          <w:ffData>
            <w:name w:val="Check17"/>
            <w:enabled/>
            <w:calcOnExit w:val="0"/>
            <w:checkBox>
              <w:sizeAuto/>
              <w:default w:val="0"/>
            </w:checkBox>
          </w:ffData>
        </w:fldChar>
      </w:r>
      <w:r>
        <w:instrText xml:space="preserve"> FORMCHECKBOX </w:instrText>
      </w:r>
      <w:r>
        <w:fldChar w:fldCharType="end"/>
      </w:r>
      <w:bookmarkEnd w:id="58"/>
      <w:r>
        <w:t xml:space="preserve">] Suicidal Thoughts       </w:t>
      </w:r>
      <w:r>
        <w:tab/>
        <w:t>[</w:t>
      </w:r>
      <w:bookmarkStart w:id="59" w:name="Check21"/>
      <w:r>
        <w:fldChar w:fldCharType="begin">
          <w:ffData>
            <w:name w:val="Check21"/>
            <w:enabled/>
            <w:calcOnExit w:val="0"/>
            <w:checkBox>
              <w:sizeAuto/>
              <w:default w:val="0"/>
            </w:checkBox>
          </w:ffData>
        </w:fldChar>
      </w:r>
      <w:r>
        <w:instrText xml:space="preserve"> FORMCHECKBOX </w:instrText>
      </w:r>
      <w:r>
        <w:fldChar w:fldCharType="end"/>
      </w:r>
      <w:bookmarkEnd w:id="59"/>
      <w:r>
        <w:t>] Suicidal Attempt</w:t>
      </w:r>
      <w:r>
        <w:tab/>
      </w:r>
      <w:r>
        <w:tab/>
        <w:t>[</w:t>
      </w:r>
      <w:bookmarkStart w:id="60" w:name="Check22"/>
      <w:r>
        <w:fldChar w:fldCharType="begin">
          <w:ffData>
            <w:name w:val="Check22"/>
            <w:enabled/>
            <w:calcOnExit w:val="0"/>
            <w:checkBox>
              <w:sizeAuto/>
              <w:default w:val="0"/>
            </w:checkBox>
          </w:ffData>
        </w:fldChar>
      </w:r>
      <w:r>
        <w:instrText xml:space="preserve"> FORMCHECKBOX </w:instrText>
      </w:r>
      <w:r>
        <w:fldChar w:fldCharType="end"/>
      </w:r>
      <w:bookmarkEnd w:id="60"/>
      <w:r>
        <w:t>] Homicidal Thoughts</w:t>
      </w:r>
      <w:r>
        <w:tab/>
      </w:r>
      <w:r>
        <w:tab/>
        <w:t>[</w:t>
      </w:r>
      <w:bookmarkStart w:id="61" w:name="Check23"/>
      <w:r>
        <w:fldChar w:fldCharType="begin">
          <w:ffData>
            <w:name w:val="Check23"/>
            <w:enabled/>
            <w:calcOnExit w:val="0"/>
            <w:checkBox>
              <w:sizeAuto/>
              <w:default w:val="0"/>
            </w:checkBox>
          </w:ffData>
        </w:fldChar>
      </w:r>
      <w:r>
        <w:instrText xml:space="preserve"> FORMCHECKBOX </w:instrText>
      </w:r>
      <w:r>
        <w:fldChar w:fldCharType="end"/>
      </w:r>
      <w:bookmarkEnd w:id="61"/>
      <w:r>
        <w:t>] Homicidal/Physical Harm</w:t>
      </w:r>
    </w:p>
    <w:p w:rsidR="00010B1D" w:rsidRDefault="00010B1D" w:rsidP="001C5130">
      <w:r>
        <w:t>[</w:t>
      </w:r>
      <w:bookmarkStart w:id="62" w:name="Check24"/>
      <w:r>
        <w:fldChar w:fldCharType="begin">
          <w:ffData>
            <w:name w:val="Check24"/>
            <w:enabled/>
            <w:calcOnExit w:val="0"/>
            <w:checkBox>
              <w:sizeAuto/>
              <w:default w:val="0"/>
            </w:checkBox>
          </w:ffData>
        </w:fldChar>
      </w:r>
      <w:r>
        <w:instrText xml:space="preserve"> FORMCHECKBOX </w:instrText>
      </w:r>
      <w:r>
        <w:fldChar w:fldCharType="end"/>
      </w:r>
      <w:bookmarkEnd w:id="62"/>
      <w:r>
        <w:t>] Hallucinations</w:t>
      </w:r>
      <w:r>
        <w:tab/>
        <w:t>[</w:t>
      </w:r>
      <w:bookmarkStart w:id="63" w:name="Check25"/>
      <w:r>
        <w:fldChar w:fldCharType="begin">
          <w:ffData>
            <w:name w:val="Check25"/>
            <w:enabled/>
            <w:calcOnExit w:val="0"/>
            <w:checkBox>
              <w:sizeAuto/>
              <w:default w:val="0"/>
            </w:checkBox>
          </w:ffData>
        </w:fldChar>
      </w:r>
      <w:r>
        <w:instrText xml:space="preserve"> FORMCHECKBOX </w:instrText>
      </w:r>
      <w:r>
        <w:fldChar w:fldCharType="end"/>
      </w:r>
      <w:bookmarkEnd w:id="63"/>
      <w:r>
        <w:t>] Blackouts</w:t>
      </w:r>
      <w:r>
        <w:tab/>
      </w:r>
      <w:r>
        <w:tab/>
      </w:r>
      <w:r>
        <w:tab/>
        <w:t>[</w:t>
      </w:r>
      <w:bookmarkStart w:id="64" w:name="Check26"/>
      <w:r>
        <w:fldChar w:fldCharType="begin">
          <w:ffData>
            <w:name w:val="Check26"/>
            <w:enabled/>
            <w:calcOnExit w:val="0"/>
            <w:checkBox>
              <w:sizeAuto/>
              <w:default w:val="0"/>
            </w:checkBox>
          </w:ffData>
        </w:fldChar>
      </w:r>
      <w:r>
        <w:instrText xml:space="preserve"> FORMCHECKBOX </w:instrText>
      </w:r>
      <w:r>
        <w:fldChar w:fldCharType="end"/>
      </w:r>
      <w:bookmarkEnd w:id="64"/>
      <w:r>
        <w:t>] Panic Attacks</w:t>
      </w:r>
      <w:r>
        <w:tab/>
      </w:r>
      <w:r>
        <w:tab/>
        <w:t>[</w:t>
      </w:r>
      <w:bookmarkStart w:id="65" w:name="Check27"/>
      <w:r>
        <w:fldChar w:fldCharType="begin">
          <w:ffData>
            <w:name w:val="Check27"/>
            <w:enabled/>
            <w:calcOnExit w:val="0"/>
            <w:checkBox>
              <w:sizeAuto/>
              <w:default w:val="0"/>
            </w:checkBox>
          </w:ffData>
        </w:fldChar>
      </w:r>
      <w:r>
        <w:instrText xml:space="preserve"> FORMCHECKBOX </w:instrText>
      </w:r>
      <w:r>
        <w:fldChar w:fldCharType="end"/>
      </w:r>
      <w:bookmarkEnd w:id="65"/>
      <w:r>
        <w:t>] High Stress</w:t>
      </w:r>
    </w:p>
    <w:p w:rsidR="00010B1D" w:rsidRDefault="00010B1D" w:rsidP="001C5130">
      <w:r>
        <w:t>[</w:t>
      </w:r>
      <w:bookmarkStart w:id="66" w:name="Check28"/>
      <w:r>
        <w:fldChar w:fldCharType="begin">
          <w:ffData>
            <w:name w:val="Check28"/>
            <w:enabled/>
            <w:calcOnExit w:val="0"/>
            <w:checkBox>
              <w:sizeAuto/>
              <w:default w:val="0"/>
            </w:checkBox>
          </w:ffData>
        </w:fldChar>
      </w:r>
      <w:r>
        <w:instrText xml:space="preserve"> FORMCHECKBOX </w:instrText>
      </w:r>
      <w:r>
        <w:fldChar w:fldCharType="end"/>
      </w:r>
      <w:bookmarkEnd w:id="66"/>
      <w:r>
        <w:t>] Night Sweats</w:t>
      </w:r>
      <w:r>
        <w:tab/>
        <w:t>[</w:t>
      </w:r>
      <w:bookmarkStart w:id="67" w:name="Check29"/>
      <w:r>
        <w:fldChar w:fldCharType="begin">
          <w:ffData>
            <w:name w:val="Check29"/>
            <w:enabled/>
            <w:calcOnExit w:val="0"/>
            <w:checkBox>
              <w:sizeAuto/>
              <w:default w:val="0"/>
            </w:checkBox>
          </w:ffData>
        </w:fldChar>
      </w:r>
      <w:r>
        <w:instrText xml:space="preserve"> FORMCHECKBOX </w:instrText>
      </w:r>
      <w:r>
        <w:fldChar w:fldCharType="end"/>
      </w:r>
      <w:bookmarkEnd w:id="67"/>
      <w:r>
        <w:t>] Nightmare/Night terrors</w:t>
      </w:r>
      <w:r>
        <w:tab/>
        <w:t>[</w:t>
      </w:r>
      <w:bookmarkStart w:id="68" w:name="Check30"/>
      <w:r>
        <w:fldChar w:fldCharType="begin">
          <w:ffData>
            <w:name w:val="Check30"/>
            <w:enabled/>
            <w:calcOnExit w:val="0"/>
            <w:checkBox>
              <w:sizeAuto/>
              <w:default w:val="0"/>
            </w:checkBox>
          </w:ffData>
        </w:fldChar>
      </w:r>
      <w:r>
        <w:instrText xml:space="preserve"> FORMCHECKBOX </w:instrText>
      </w:r>
      <w:r>
        <w:fldChar w:fldCharType="end"/>
      </w:r>
      <w:bookmarkEnd w:id="68"/>
      <w:r>
        <w:t>] Difficulty Falling Asleep</w:t>
      </w:r>
      <w:r>
        <w:tab/>
        <w:t>[</w:t>
      </w:r>
      <w:bookmarkStart w:id="69" w:name="Check31"/>
      <w:r>
        <w:fldChar w:fldCharType="begin">
          <w:ffData>
            <w:name w:val="Check31"/>
            <w:enabled/>
            <w:calcOnExit w:val="0"/>
            <w:checkBox>
              <w:sizeAuto/>
              <w:default w:val="0"/>
            </w:checkBox>
          </w:ffData>
        </w:fldChar>
      </w:r>
      <w:r>
        <w:instrText xml:space="preserve"> FORMCHECKBOX </w:instrText>
      </w:r>
      <w:r>
        <w:fldChar w:fldCharType="end"/>
      </w:r>
      <w:bookmarkEnd w:id="69"/>
      <w:r>
        <w:t>] Difficulty Staying Asleep</w:t>
      </w:r>
    </w:p>
    <w:p w:rsidR="00010B1D" w:rsidRDefault="00010B1D" w:rsidP="001C5130">
      <w:pPr>
        <w:rPr>
          <w:sz w:val="32"/>
          <w:szCs w:val="32"/>
        </w:rPr>
      </w:pPr>
      <w:r>
        <w:t>[</w:t>
      </w:r>
      <w:bookmarkStart w:id="70" w:name="Check32"/>
      <w:r>
        <w:fldChar w:fldCharType="begin">
          <w:ffData>
            <w:name w:val="Check32"/>
            <w:enabled/>
            <w:calcOnExit w:val="0"/>
            <w:checkBox>
              <w:sizeAuto/>
              <w:default w:val="0"/>
            </w:checkBox>
          </w:ffData>
        </w:fldChar>
      </w:r>
      <w:r>
        <w:instrText xml:space="preserve"> FORMCHECKBOX </w:instrText>
      </w:r>
      <w:r>
        <w:fldChar w:fldCharType="end"/>
      </w:r>
      <w:bookmarkEnd w:id="70"/>
      <w:r>
        <w:t>] Recent Weight Gain</w:t>
      </w:r>
      <w:r>
        <w:tab/>
        <w:t>[</w:t>
      </w:r>
      <w:bookmarkStart w:id="71" w:name="Check33"/>
      <w:r>
        <w:fldChar w:fldCharType="begin">
          <w:ffData>
            <w:name w:val="Check33"/>
            <w:enabled/>
            <w:calcOnExit w:val="0"/>
            <w:checkBox>
              <w:sizeAuto/>
              <w:default w:val="0"/>
            </w:checkBox>
          </w:ffData>
        </w:fldChar>
      </w:r>
      <w:r>
        <w:instrText xml:space="preserve"> FORMCHECKBOX </w:instrText>
      </w:r>
      <w:r>
        <w:fldChar w:fldCharType="end"/>
      </w:r>
      <w:bookmarkEnd w:id="71"/>
      <w:r>
        <w:t>] Recent Weight Loss</w:t>
      </w:r>
      <w:r>
        <w:tab/>
      </w:r>
      <w:r>
        <w:tab/>
        <w:t>[</w:t>
      </w:r>
      <w:bookmarkStart w:id="72" w:name="Check34"/>
      <w:r>
        <w:fldChar w:fldCharType="begin">
          <w:ffData>
            <w:name w:val="Check34"/>
            <w:enabled/>
            <w:calcOnExit w:val="0"/>
            <w:checkBox>
              <w:sizeAuto/>
              <w:default w:val="0"/>
            </w:checkBox>
          </w:ffData>
        </w:fldChar>
      </w:r>
      <w:r>
        <w:instrText xml:space="preserve"> FORMCHECKBOX </w:instrText>
      </w:r>
      <w:r>
        <w:fldChar w:fldCharType="end"/>
      </w:r>
      <w:bookmarkEnd w:id="72"/>
      <w:r>
        <w:t>] Increased Appetite</w:t>
      </w:r>
      <w:r>
        <w:tab/>
      </w:r>
      <w:r>
        <w:tab/>
        <w:t>[</w:t>
      </w:r>
      <w:bookmarkStart w:id="73" w:name="Check35"/>
      <w:r>
        <w:fldChar w:fldCharType="begin">
          <w:ffData>
            <w:name w:val="Check35"/>
            <w:enabled/>
            <w:calcOnExit w:val="0"/>
            <w:checkBox>
              <w:sizeAuto/>
              <w:default w:val="0"/>
            </w:checkBox>
          </w:ffData>
        </w:fldChar>
      </w:r>
      <w:r>
        <w:instrText xml:space="preserve"> FORMCHECKBOX </w:instrText>
      </w:r>
      <w:r>
        <w:fldChar w:fldCharType="end"/>
      </w:r>
      <w:bookmarkEnd w:id="73"/>
      <w:r>
        <w:t xml:space="preserve"> ] Decreased Appetite</w:t>
      </w:r>
    </w:p>
    <w:p w:rsidR="00010B1D" w:rsidRPr="009B698F" w:rsidRDefault="00010B1D" w:rsidP="001C5130">
      <w:pPr>
        <w:rPr>
          <w:sz w:val="32"/>
          <w:szCs w:val="32"/>
        </w:rPr>
      </w:pPr>
      <w:r w:rsidRPr="009B698F">
        <w:rPr>
          <w:sz w:val="32"/>
          <w:szCs w:val="32"/>
        </w:rPr>
        <w:t>AGREEMENT FOR TREATMENT:</w:t>
      </w:r>
    </w:p>
    <w:p w:rsidR="00010B1D" w:rsidRDefault="00010B1D" w:rsidP="001C5130">
      <w:r w:rsidRPr="009B698F">
        <w:rPr>
          <w:i/>
        </w:rPr>
        <w:t>First review the Fee Schedule/Payment Policy and the Notice of Privacy and Confidentiality Policies</w:t>
      </w:r>
      <w:r>
        <w:t>.</w:t>
      </w:r>
    </w:p>
    <w:p w:rsidR="00010B1D" w:rsidRDefault="00010B1D" w:rsidP="001C5130">
      <w:r>
        <w:t>Please read carefully and initial each statement indicating your understanding and agreement to the following:</w:t>
      </w:r>
    </w:p>
    <w:p w:rsidR="00010B1D" w:rsidRDefault="00010B1D" w:rsidP="001C5130"/>
    <w:bookmarkStart w:id="74" w:name="Text40"/>
    <w:p w:rsidR="00010B1D" w:rsidRDefault="00010B1D" w:rsidP="001C513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t xml:space="preserve">     I have provided and will continue to provide accurate information to the best of my ability.</w:t>
      </w:r>
    </w:p>
    <w:bookmarkStart w:id="75" w:name="Text41"/>
    <w:p w:rsidR="00010B1D" w:rsidRDefault="00010B1D" w:rsidP="007F4206">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 xml:space="preserve">     </w:t>
      </w:r>
      <w:r w:rsidRPr="009E6BB3">
        <w:t xml:space="preserve">I give </w:t>
      </w:r>
      <w:r>
        <w:t>p</w:t>
      </w:r>
      <w:r w:rsidRPr="009E6BB3">
        <w:t>ermission to Strength Renewed Counseling Services, LLC to administer assessments, treatments and procedures</w:t>
      </w:r>
      <w:r>
        <w:tab/>
      </w:r>
      <w:r>
        <w:tab/>
      </w:r>
      <w:r w:rsidRPr="009E6BB3">
        <w:t xml:space="preserve"> as deemed necessary</w:t>
      </w:r>
      <w:r>
        <w:t>.</w:t>
      </w:r>
      <w:bookmarkStart w:id="76" w:name="Text42"/>
    </w:p>
    <w:p w:rsidR="00010B1D" w:rsidRDefault="00010B1D" w:rsidP="007F4206">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t xml:space="preserve">     I have received Privacy Rules and notification of my rights of confidentiality of alcohol and drug abuse records.  I </w:t>
      </w:r>
    </w:p>
    <w:p w:rsidR="00010B1D" w:rsidRDefault="00010B1D" w:rsidP="007F4206">
      <w:pPr>
        <w:ind w:firstLine="720"/>
      </w:pPr>
      <w:r>
        <w:t xml:space="preserve">understand that disclosure of information will not be released to others without my signed consent, except in cases of  </w:t>
      </w:r>
    </w:p>
    <w:p w:rsidR="00010B1D" w:rsidRDefault="00010B1D" w:rsidP="008D5BA3">
      <w:pPr>
        <w:ind w:firstLine="720"/>
      </w:pPr>
      <w:r>
        <w:t>Emergency or when required by law (child abuse or neglect, imminent danger to yourself or others)</w:t>
      </w:r>
    </w:p>
    <w:bookmarkStart w:id="77" w:name="Text43"/>
    <w:p w:rsidR="00010B1D" w:rsidRDefault="00010B1D" w:rsidP="00BF1286">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As authorizing signature, I guarantee to assume sole financial responsibility for services rendered for myself or my minor, </w:t>
      </w:r>
    </w:p>
    <w:p w:rsidR="00010B1D" w:rsidRDefault="00010B1D" w:rsidP="008D5BA3">
      <w:pPr>
        <w:ind w:left="720"/>
      </w:pPr>
      <w:r>
        <w:t>including services not paid for by my verified and assigned insurance within 60 days.  In cases of minors of divorced or legally separated parents, payment for services if the responsibility of the parent who schedules the appointment for the child.  When legal agreements specify percentages to be paid by each parent, it is the responsibility of the custodial parent to coordinate and provide full payment</w:t>
      </w:r>
    </w:p>
    <w:bookmarkStart w:id="78" w:name="Text44"/>
    <w:p w:rsidR="00010B1D" w:rsidRDefault="00010B1D" w:rsidP="009B698F">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I understand that there is a 24 cancellation policy and that I may be charged for a full-session for appointment.   In case of </w:t>
      </w:r>
    </w:p>
    <w:p w:rsidR="00010B1D" w:rsidRDefault="00010B1D" w:rsidP="009B698F">
      <w:pPr>
        <w:ind w:firstLine="720"/>
      </w:pPr>
      <w:r>
        <w:t xml:space="preserve">Emergency or extenuating circumstances I will contact the office with 48 hour to reschedule session and verify why the </w:t>
      </w:r>
    </w:p>
    <w:p w:rsidR="00010B1D" w:rsidRDefault="00010B1D" w:rsidP="008D5BA3">
      <w:pPr>
        <w:ind w:left="720"/>
      </w:pPr>
      <w:r>
        <w:t>Appointment was missed.</w:t>
      </w:r>
    </w:p>
    <w:bookmarkStart w:id="79" w:name="Text45"/>
    <w:p w:rsidR="00010B1D" w:rsidRDefault="00010B1D" w:rsidP="007E0DE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t xml:space="preserve">   I authorize Strength Renewed Counseling Services, LLC and their staff to release all or any part of my medical records to my</w:t>
      </w:r>
      <w:r>
        <w:tab/>
      </w:r>
      <w:r>
        <w:tab/>
        <w:t xml:space="preserve"> insurance company (s) and assign all insurance benefits to be paid to Strength Renewed Counseling that would have been</w:t>
      </w:r>
      <w:r>
        <w:tab/>
      </w:r>
      <w:r>
        <w:tab/>
        <w:t xml:space="preserve"> otherwise payable to me.</w:t>
      </w:r>
    </w:p>
    <w:bookmarkStart w:id="80" w:name="Text46"/>
    <w:p w:rsidR="00010B1D" w:rsidRDefault="00010B1D" w:rsidP="00FF76CD">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t xml:space="preserve">    I understand that the office phone or fax  may be answered by the staff  of Indy Counseling Professionals, the adjoining</w:t>
      </w:r>
      <w:r>
        <w:tab/>
      </w:r>
      <w:r>
        <w:tab/>
        <w:t xml:space="preserve"> company in the office. If a phone call I can chose to leave a message with them or inform them that I will call back and</w:t>
      </w:r>
      <w:r>
        <w:tab/>
      </w:r>
      <w:r>
        <w:tab/>
        <w:t xml:space="preserve"> leave a message on the Strength Renewed Counseling Services Voice Mail. </w:t>
      </w:r>
    </w:p>
    <w:p w:rsidR="00010B1D" w:rsidRDefault="00010B1D" w:rsidP="001C5130"/>
    <w:p w:rsidR="00010B1D" w:rsidRPr="00A00F92" w:rsidRDefault="00010B1D" w:rsidP="001C5130">
      <w:pPr>
        <w:rPr>
          <w:b/>
        </w:rPr>
      </w:pPr>
      <w:r w:rsidRPr="00A00F92">
        <w:rPr>
          <w:b/>
        </w:rPr>
        <w:t xml:space="preserve">I understand and agree the above statements:  </w:t>
      </w:r>
    </w:p>
    <w:p w:rsidR="00010B1D" w:rsidRDefault="00010B1D" w:rsidP="001C5130"/>
    <w:p w:rsidR="00010B1D" w:rsidRDefault="00010B1D" w:rsidP="001C5130">
      <w:r>
        <w:t>____________________________________/Date:__________       ____________________________________/Date: ____________</w:t>
      </w:r>
    </w:p>
    <w:p w:rsidR="00010B1D" w:rsidRDefault="00010B1D" w:rsidP="001C5130">
      <w:r>
        <w:t xml:space="preserve">                    </w:t>
      </w:r>
      <w:r>
        <w:tab/>
        <w:t xml:space="preserve">Client Signature          </w:t>
      </w:r>
      <w:r>
        <w:tab/>
      </w:r>
      <w:r>
        <w:tab/>
      </w:r>
      <w:r>
        <w:tab/>
      </w:r>
      <w:r>
        <w:tab/>
      </w:r>
      <w:r>
        <w:tab/>
        <w:t>Parent/Legal Guardian Signature</w:t>
      </w:r>
    </w:p>
    <w:p w:rsidR="00010B1D" w:rsidRDefault="00010B1D" w:rsidP="001C5130"/>
    <w:p w:rsidR="00010B1D" w:rsidRDefault="00010B1D" w:rsidP="001C5130">
      <w:r>
        <w:t>____________________________________________________     _____________________________________________________</w:t>
      </w:r>
    </w:p>
    <w:p w:rsidR="00010B1D" w:rsidRDefault="00010B1D" w:rsidP="001C5130">
      <w:r>
        <w:tab/>
      </w:r>
      <w:r>
        <w:tab/>
        <w:t>Client PRINTED Name</w:t>
      </w:r>
      <w:r>
        <w:tab/>
      </w:r>
      <w:r>
        <w:tab/>
      </w:r>
      <w:r>
        <w:tab/>
      </w:r>
      <w:r>
        <w:tab/>
        <w:t xml:space="preserve">           Parent/Legal Guardian PRINTED Name</w:t>
      </w:r>
      <w:r>
        <w:tab/>
      </w:r>
      <w:r>
        <w:tab/>
      </w:r>
    </w:p>
    <w:p w:rsidR="00010B1D" w:rsidRDefault="00010B1D" w:rsidP="001C5130"/>
    <w:p w:rsidR="00010B1D" w:rsidRDefault="00010B1D" w:rsidP="001C5130">
      <w:r>
        <w:t xml:space="preserve">                                 ________________________________________/</w:t>
      </w:r>
      <w:r w:rsidRPr="00545338">
        <w:t>Date:</w:t>
      </w:r>
      <w:r w:rsidRPr="00545338">
        <w:rPr>
          <w:u w:val="single"/>
        </w:rPr>
        <w:t xml:space="preserve"> </w:t>
      </w:r>
      <w:r>
        <w:t>____________________</w:t>
      </w:r>
    </w:p>
    <w:p w:rsidR="00010B1D" w:rsidRPr="001C5130" w:rsidRDefault="00010B1D" w:rsidP="001C5130">
      <w:r>
        <w:t xml:space="preserve">   </w:t>
      </w:r>
      <w:r>
        <w:tab/>
      </w:r>
      <w:bookmarkStart w:id="81" w:name="_GoBack"/>
      <w:bookmarkEnd w:id="81"/>
      <w:r>
        <w:tab/>
        <w:t xml:space="preserve">               Witness Signature</w:t>
      </w:r>
      <w:r>
        <w:tab/>
      </w:r>
      <w:r>
        <w:tab/>
      </w:r>
    </w:p>
    <w:sectPr w:rsidR="00010B1D" w:rsidRPr="001C5130" w:rsidSect="00204C75">
      <w:headerReference w:type="default" r:id="rId7"/>
      <w:headerReference w:type="firs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1D" w:rsidRDefault="00010B1D" w:rsidP="000157CE">
      <w:pPr>
        <w:spacing w:line="240" w:lineRule="auto"/>
      </w:pPr>
      <w:r>
        <w:separator/>
      </w:r>
    </w:p>
  </w:endnote>
  <w:endnote w:type="continuationSeparator" w:id="0">
    <w:p w:rsidR="00010B1D" w:rsidRDefault="00010B1D" w:rsidP="000157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0A0"/>
    </w:tblPr>
    <w:tblGrid>
      <w:gridCol w:w="4655"/>
      <w:gridCol w:w="1722"/>
      <w:gridCol w:w="1723"/>
      <w:gridCol w:w="2815"/>
    </w:tblGrid>
    <w:tr w:rsidR="00010B1D" w:rsidRPr="00536F4D" w:rsidTr="00C54694">
      <w:tc>
        <w:tcPr>
          <w:tcW w:w="2186" w:type="pct"/>
        </w:tcPr>
        <w:p w:rsidR="00010B1D" w:rsidRPr="00536F4D" w:rsidRDefault="00010B1D" w:rsidP="00C54694">
          <w:pPr>
            <w:pStyle w:val="Footer"/>
            <w:rPr>
              <w:color w:val="474131"/>
            </w:rPr>
          </w:pPr>
          <w:r w:rsidRPr="00536F4D">
            <w:rPr>
              <w:color w:val="474131"/>
            </w:rPr>
            <w:t>Address</w:t>
          </w:r>
        </w:p>
      </w:tc>
      <w:tc>
        <w:tcPr>
          <w:tcW w:w="804" w:type="pct"/>
        </w:tcPr>
        <w:p w:rsidR="00010B1D" w:rsidRPr="00536F4D" w:rsidRDefault="00010B1D" w:rsidP="00C54694">
          <w:pPr>
            <w:pStyle w:val="Footer"/>
            <w:rPr>
              <w:color w:val="474131"/>
            </w:rPr>
          </w:pPr>
          <w:r w:rsidRPr="00536F4D">
            <w:rPr>
              <w:color w:val="474131"/>
            </w:rPr>
            <w:t>Phone</w:t>
          </w:r>
        </w:p>
      </w:tc>
      <w:tc>
        <w:tcPr>
          <w:tcW w:w="804" w:type="pct"/>
        </w:tcPr>
        <w:p w:rsidR="00010B1D" w:rsidRPr="00536F4D" w:rsidRDefault="00010B1D" w:rsidP="00C54694">
          <w:pPr>
            <w:pStyle w:val="Footer"/>
            <w:rPr>
              <w:color w:val="474131"/>
            </w:rPr>
          </w:pPr>
          <w:r w:rsidRPr="00536F4D">
            <w:rPr>
              <w:color w:val="474131"/>
            </w:rPr>
            <w:t>Fax</w:t>
          </w:r>
        </w:p>
      </w:tc>
      <w:tc>
        <w:tcPr>
          <w:tcW w:w="1206" w:type="pct"/>
        </w:tcPr>
        <w:p w:rsidR="00010B1D" w:rsidRPr="00536F4D" w:rsidRDefault="00010B1D" w:rsidP="00C54694">
          <w:pPr>
            <w:pStyle w:val="Footer"/>
            <w:rPr>
              <w:color w:val="474131"/>
            </w:rPr>
          </w:pPr>
          <w:r w:rsidRPr="00536F4D">
            <w:rPr>
              <w:color w:val="474131"/>
            </w:rPr>
            <w:t>Web</w:t>
          </w:r>
        </w:p>
      </w:tc>
    </w:tr>
    <w:tr w:rsidR="00010B1D" w:rsidRPr="00536F4D" w:rsidTr="00C54694">
      <w:tc>
        <w:tcPr>
          <w:tcW w:w="2186" w:type="pct"/>
          <w:shd w:val="clear" w:color="auto" w:fill="D2CB6C"/>
        </w:tcPr>
        <w:p w:rsidR="00010B1D" w:rsidRPr="00536F4D" w:rsidRDefault="00010B1D" w:rsidP="00A00F92">
          <w:pPr>
            <w:pStyle w:val="ContactDetails"/>
            <w:tabs>
              <w:tab w:val="right" w:pos="4550"/>
            </w:tabs>
            <w:rPr>
              <w:color w:val="474131"/>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536F4D">
                    <w:rPr>
                      <w:color w:val="474131"/>
                    </w:rPr>
                    <w:t>5660 Caito Drive, Suite 122</w:t>
                  </w:r>
                </w:smartTag>
              </w:smartTag>
              <w:r w:rsidRPr="00536F4D">
                <w:rPr>
                  <w:color w:val="474131"/>
                </w:rPr>
                <w:t xml:space="preserve">, </w:t>
              </w:r>
              <w:smartTag w:uri="urn:schemas-microsoft-com:office:smarttags" w:element="address">
                <w:r w:rsidRPr="00536F4D">
                  <w:rPr>
                    <w:color w:val="474131"/>
                  </w:rPr>
                  <w:t>Indianapolis</w:t>
                </w:r>
              </w:smartTag>
              <w:r w:rsidRPr="00536F4D">
                <w:rPr>
                  <w:color w:val="474131"/>
                </w:rPr>
                <w:t xml:space="preserve">, </w:t>
              </w:r>
              <w:smartTag w:uri="urn:schemas-microsoft-com:office:smarttags" w:element="address">
                <w:r w:rsidRPr="00536F4D">
                  <w:rPr>
                    <w:color w:val="474131"/>
                  </w:rPr>
                  <w:t>IN</w:t>
                </w:r>
              </w:smartTag>
              <w:r w:rsidRPr="00536F4D">
                <w:rPr>
                  <w:color w:val="474131"/>
                </w:rPr>
                <w:t xml:space="preserve"> </w:t>
              </w:r>
              <w:smartTag w:uri="urn:schemas-microsoft-com:office:smarttags" w:element="address">
                <w:r w:rsidRPr="00536F4D">
                  <w:rPr>
                    <w:color w:val="474131"/>
                  </w:rPr>
                  <w:t>46226</w:t>
                </w:r>
              </w:smartTag>
            </w:smartTag>
          </w:smartTag>
          <w:r w:rsidRPr="00536F4D">
            <w:rPr>
              <w:color w:val="474131"/>
            </w:rPr>
            <w:tab/>
          </w:r>
        </w:p>
      </w:tc>
      <w:tc>
        <w:tcPr>
          <w:tcW w:w="804" w:type="pct"/>
          <w:shd w:val="clear" w:color="auto" w:fill="D2CB6C"/>
        </w:tcPr>
        <w:p w:rsidR="00010B1D" w:rsidRPr="00536F4D" w:rsidRDefault="00010B1D" w:rsidP="005F2FF9">
          <w:pPr>
            <w:pStyle w:val="ContactDetails"/>
            <w:rPr>
              <w:color w:val="474131"/>
            </w:rPr>
          </w:pPr>
          <w:r w:rsidRPr="00536F4D">
            <w:rPr>
              <w:color w:val="474131"/>
            </w:rPr>
            <w:t>(317) 377-3103</w:t>
          </w:r>
        </w:p>
      </w:tc>
      <w:tc>
        <w:tcPr>
          <w:tcW w:w="804" w:type="pct"/>
          <w:shd w:val="clear" w:color="auto" w:fill="D2CB6C"/>
        </w:tcPr>
        <w:p w:rsidR="00010B1D" w:rsidRPr="00536F4D" w:rsidRDefault="00010B1D" w:rsidP="005F2FF9">
          <w:pPr>
            <w:pStyle w:val="ContactDetails"/>
            <w:rPr>
              <w:color w:val="474131"/>
            </w:rPr>
          </w:pPr>
          <w:r w:rsidRPr="00536F4D">
            <w:rPr>
              <w:color w:val="474131"/>
            </w:rPr>
            <w:t>(317) 377-3103</w:t>
          </w:r>
        </w:p>
      </w:tc>
      <w:tc>
        <w:tcPr>
          <w:tcW w:w="1206" w:type="pct"/>
          <w:shd w:val="clear" w:color="auto" w:fill="D2CB6C"/>
        </w:tcPr>
        <w:p w:rsidR="00010B1D" w:rsidRPr="00536F4D" w:rsidRDefault="00010B1D" w:rsidP="005F2FF9">
          <w:pPr>
            <w:pStyle w:val="ContactDetails"/>
            <w:rPr>
              <w:color w:val="474131"/>
            </w:rPr>
          </w:pPr>
          <w:r w:rsidRPr="00536F4D">
            <w:rPr>
              <w:color w:val="474131"/>
            </w:rPr>
            <w:t>www.StrengthRenewedCounseling.com</w:t>
          </w:r>
        </w:p>
      </w:tc>
    </w:tr>
  </w:tbl>
  <w:p w:rsidR="00010B1D" w:rsidRPr="00A00F92" w:rsidRDefault="00010B1D">
    <w:pPr>
      <w:pStyle w:val="Footer"/>
      <w:rPr>
        <w:color w:val="47413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1D" w:rsidRDefault="00010B1D" w:rsidP="000157CE">
      <w:pPr>
        <w:spacing w:line="240" w:lineRule="auto"/>
      </w:pPr>
      <w:r>
        <w:separator/>
      </w:r>
    </w:p>
  </w:footnote>
  <w:footnote w:type="continuationSeparator" w:id="0">
    <w:p w:rsidR="00010B1D" w:rsidRDefault="00010B1D" w:rsidP="000157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10800"/>
    </w:tblGrid>
    <w:tr w:rsidR="00010B1D" w:rsidRPr="00536F4D" w:rsidTr="00097F81">
      <w:tc>
        <w:tcPr>
          <w:tcW w:w="11016" w:type="dxa"/>
        </w:tcPr>
        <w:p w:rsidR="00010B1D" w:rsidRPr="00536F4D" w:rsidRDefault="00010B1D" w:rsidP="00097F81"/>
      </w:tc>
    </w:tr>
    <w:tr w:rsidR="00010B1D" w:rsidRPr="00536F4D" w:rsidTr="00097F81">
      <w:trPr>
        <w:trHeight w:val="72"/>
      </w:trPr>
      <w:tc>
        <w:tcPr>
          <w:tcW w:w="11016" w:type="dxa"/>
          <w:shd w:val="clear" w:color="auto" w:fill="D2CB6C"/>
        </w:tcPr>
        <w:p w:rsidR="00010B1D" w:rsidRPr="00536F4D" w:rsidRDefault="00010B1D" w:rsidP="00097F81">
          <w:pPr>
            <w:pStyle w:val="NoSpacing"/>
            <w:rPr>
              <w:sz w:val="2"/>
            </w:rPr>
          </w:pPr>
        </w:p>
      </w:tc>
    </w:tr>
  </w:tbl>
  <w:p w:rsidR="00010B1D" w:rsidRDefault="00010B1D" w:rsidP="00097F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A0"/>
    </w:tblPr>
    <w:tblGrid>
      <w:gridCol w:w="10800"/>
    </w:tblGrid>
    <w:tr w:rsidR="00010B1D" w:rsidRPr="00536F4D" w:rsidTr="00C54694">
      <w:tc>
        <w:tcPr>
          <w:tcW w:w="11016" w:type="dxa"/>
        </w:tcPr>
        <w:p w:rsidR="00010B1D" w:rsidRPr="00536F4D" w:rsidRDefault="00010B1D" w:rsidP="005F2FF9">
          <w:pPr>
            <w:pStyle w:val="NoSpacing"/>
            <w:rPr>
              <w:color w:val="474131"/>
            </w:rPr>
          </w:pPr>
        </w:p>
      </w:tc>
    </w:tr>
    <w:tr w:rsidR="00010B1D" w:rsidRPr="00536F4D" w:rsidTr="00C54694">
      <w:tc>
        <w:tcPr>
          <w:tcW w:w="11016" w:type="dxa"/>
          <w:shd w:val="clear" w:color="auto" w:fill="D2CB6C"/>
        </w:tcPr>
        <w:p w:rsidR="00010B1D" w:rsidRPr="00536F4D" w:rsidRDefault="00010B1D" w:rsidP="00CB2BB4">
          <w:pPr>
            <w:tabs>
              <w:tab w:val="left" w:pos="720"/>
              <w:tab w:val="left" w:pos="1440"/>
              <w:tab w:val="left" w:pos="1828"/>
            </w:tabs>
            <w:spacing w:before="60" w:after="40"/>
          </w:pPr>
          <w:r>
            <w:rPr>
              <w:noProof/>
              <w:lang w:eastAsia="zh-CN"/>
            </w:rPr>
            <w:pict>
              <v:shapetype id="_x0000_t202" coordsize="21600,21600" o:spt="202" path="m,l,21600r21600,l21600,xe">
                <v:stroke joinstyle="miter"/>
                <v:path gradientshapeok="t" o:connecttype="rect"/>
              </v:shapetype>
              <v:shape id="Text Box 8" o:spid="_x0000_s2049" type="#_x0000_t202" style="position:absolute;margin-left:0;margin-top:0;width:279pt;height:27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TM2NECAAAV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" filled="f" stroked="f">
                <v:textbox>
                  <w:txbxContent>
                    <w:p w:rsidR="00010B1D" w:rsidRPr="00536F4D" w:rsidRDefault="00010B1D">
                      <w:pPr>
                        <w:rPr>
                          <w:color w:val="4C4635"/>
                          <w:sz w:val="28"/>
                          <w:szCs w:val="28"/>
                        </w:rPr>
                      </w:pPr>
                      <w:smartTag w:uri="urn:schemas-microsoft-com:office:smarttags" w:element="City">
                        <w:smartTag w:uri="urn:schemas-microsoft-com:office:smarttags" w:element="place">
                          <w:r w:rsidRPr="00536F4D">
                            <w:rPr>
                              <w:color w:val="4C4635"/>
                              <w:sz w:val="28"/>
                              <w:szCs w:val="28"/>
                            </w:rPr>
                            <w:t>Ada</w:t>
                          </w:r>
                        </w:smartTag>
                      </w:smartTag>
                      <w:r w:rsidRPr="00536F4D">
                        <w:rPr>
                          <w:color w:val="4C4635"/>
                          <w:sz w:val="28"/>
                          <w:szCs w:val="28"/>
                        </w:rPr>
                        <w:t xml:space="preserve"> S. Hosier, LCSW</w:t>
                      </w:r>
                    </w:p>
                  </w:txbxContent>
                </v:textbox>
              </v:shape>
            </w:pict>
          </w:r>
        </w:p>
      </w:tc>
    </w:tr>
  </w:tbl>
  <w:p w:rsidR="00010B1D" w:rsidRDefault="00010B1D" w:rsidP="0015288B">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BD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CC2D1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A3694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E904E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lvlText w:val="%1."/>
      <w:lvlJc w:val="left"/>
      <w:pPr>
        <w:tabs>
          <w:tab w:val="num" w:pos="360"/>
        </w:tabs>
        <w:ind w:left="360" w:hanging="360"/>
      </w:pPr>
      <w:rPr>
        <w:rFonts w:cs="Times New Roman" w:hint="default"/>
        <w:color w:val="A9A57C"/>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lvlText w:val=""/>
      <w:lvlJc w:val="left"/>
      <w:pPr>
        <w:ind w:left="360" w:hanging="360"/>
      </w:pPr>
      <w:rPr>
        <w:rFonts w:ascii="Wingdings 2" w:hAnsi="Wingdings 2" w:hint="default"/>
        <w:color w:val="A9A57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9"/>
  </w:num>
  <w:num w:numId="5">
    <w:abstractNumId w:val="8"/>
  </w:num>
  <w:num w:numId="6">
    <w:abstractNumId w:val="9"/>
  </w:num>
  <w:num w:numId="7">
    <w:abstractNumId w:val="8"/>
  </w:num>
  <w:num w:numId="8">
    <w:abstractNumId w:val="9"/>
  </w:num>
  <w:num w:numId="9">
    <w:abstractNumId w:val="8"/>
  </w:num>
  <w:num w:numId="10">
    <w:abstractNumId w:val="9"/>
  </w:num>
  <w:num w:numId="11">
    <w:abstractNumId w:val="8"/>
  </w:num>
  <w:num w:numId="12">
    <w:abstractNumId w:val="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0"/>
    <w:lvlOverride w:ilvl="0">
      <w:startOverride w:val="1"/>
    </w:lvlOverride>
  </w:num>
  <w:num w:numId="25">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1"/>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FF6"/>
    <w:rsid w:val="00001008"/>
    <w:rsid w:val="00010B1D"/>
    <w:rsid w:val="000115BB"/>
    <w:rsid w:val="000157CE"/>
    <w:rsid w:val="00021DEE"/>
    <w:rsid w:val="000452B5"/>
    <w:rsid w:val="00062FF6"/>
    <w:rsid w:val="00097F81"/>
    <w:rsid w:val="000B1437"/>
    <w:rsid w:val="000D14CB"/>
    <w:rsid w:val="000D46D0"/>
    <w:rsid w:val="000F7C49"/>
    <w:rsid w:val="001135CE"/>
    <w:rsid w:val="0015288B"/>
    <w:rsid w:val="001551E1"/>
    <w:rsid w:val="00165340"/>
    <w:rsid w:val="00174619"/>
    <w:rsid w:val="001C2C28"/>
    <w:rsid w:val="001C5130"/>
    <w:rsid w:val="001D00CA"/>
    <w:rsid w:val="001D5D4B"/>
    <w:rsid w:val="001E7F15"/>
    <w:rsid w:val="001F3F6A"/>
    <w:rsid w:val="00204C75"/>
    <w:rsid w:val="00231471"/>
    <w:rsid w:val="002514AC"/>
    <w:rsid w:val="0027720E"/>
    <w:rsid w:val="00285A96"/>
    <w:rsid w:val="002A2E49"/>
    <w:rsid w:val="002C1AFC"/>
    <w:rsid w:val="002D0D8D"/>
    <w:rsid w:val="002E7884"/>
    <w:rsid w:val="003229E6"/>
    <w:rsid w:val="003272A8"/>
    <w:rsid w:val="00365F0C"/>
    <w:rsid w:val="0037146F"/>
    <w:rsid w:val="003762DD"/>
    <w:rsid w:val="00391F9D"/>
    <w:rsid w:val="0039375D"/>
    <w:rsid w:val="00396497"/>
    <w:rsid w:val="00397279"/>
    <w:rsid w:val="003A72F8"/>
    <w:rsid w:val="003E6944"/>
    <w:rsid w:val="0040240F"/>
    <w:rsid w:val="004200D1"/>
    <w:rsid w:val="004349E9"/>
    <w:rsid w:val="00453398"/>
    <w:rsid w:val="00482453"/>
    <w:rsid w:val="004A31B8"/>
    <w:rsid w:val="004B27D5"/>
    <w:rsid w:val="004D0137"/>
    <w:rsid w:val="004E759E"/>
    <w:rsid w:val="0052343A"/>
    <w:rsid w:val="005360EA"/>
    <w:rsid w:val="00536F4D"/>
    <w:rsid w:val="00545338"/>
    <w:rsid w:val="005774DC"/>
    <w:rsid w:val="005906F0"/>
    <w:rsid w:val="005A66FE"/>
    <w:rsid w:val="005B02F5"/>
    <w:rsid w:val="005E56FB"/>
    <w:rsid w:val="005F2FF9"/>
    <w:rsid w:val="00615E56"/>
    <w:rsid w:val="006524F6"/>
    <w:rsid w:val="00664EFC"/>
    <w:rsid w:val="00675AF9"/>
    <w:rsid w:val="006A2103"/>
    <w:rsid w:val="006A2623"/>
    <w:rsid w:val="006D15F2"/>
    <w:rsid w:val="006E2253"/>
    <w:rsid w:val="007161BA"/>
    <w:rsid w:val="00720109"/>
    <w:rsid w:val="0073605F"/>
    <w:rsid w:val="00772147"/>
    <w:rsid w:val="007909E5"/>
    <w:rsid w:val="00796C19"/>
    <w:rsid w:val="00796F14"/>
    <w:rsid w:val="007A531C"/>
    <w:rsid w:val="007B082E"/>
    <w:rsid w:val="007D1F65"/>
    <w:rsid w:val="007E0DEF"/>
    <w:rsid w:val="007E31A3"/>
    <w:rsid w:val="007F40A7"/>
    <w:rsid w:val="007F4206"/>
    <w:rsid w:val="00810523"/>
    <w:rsid w:val="008112E3"/>
    <w:rsid w:val="008526B4"/>
    <w:rsid w:val="00867DE4"/>
    <w:rsid w:val="00871475"/>
    <w:rsid w:val="008915C7"/>
    <w:rsid w:val="008A2B8F"/>
    <w:rsid w:val="008A6558"/>
    <w:rsid w:val="008C1AD6"/>
    <w:rsid w:val="008C6352"/>
    <w:rsid w:val="008D2464"/>
    <w:rsid w:val="008D5BA3"/>
    <w:rsid w:val="008D7B3A"/>
    <w:rsid w:val="008F2445"/>
    <w:rsid w:val="008F7390"/>
    <w:rsid w:val="00906017"/>
    <w:rsid w:val="0092544B"/>
    <w:rsid w:val="00925ACA"/>
    <w:rsid w:val="00930D68"/>
    <w:rsid w:val="00932EA3"/>
    <w:rsid w:val="00974662"/>
    <w:rsid w:val="00990E2A"/>
    <w:rsid w:val="009A4637"/>
    <w:rsid w:val="009B698F"/>
    <w:rsid w:val="009D51B8"/>
    <w:rsid w:val="009E6BB3"/>
    <w:rsid w:val="009F501F"/>
    <w:rsid w:val="00A00F92"/>
    <w:rsid w:val="00A80662"/>
    <w:rsid w:val="00A87922"/>
    <w:rsid w:val="00A940AD"/>
    <w:rsid w:val="00AD52F3"/>
    <w:rsid w:val="00B36EDB"/>
    <w:rsid w:val="00B82558"/>
    <w:rsid w:val="00B8456F"/>
    <w:rsid w:val="00BB6C47"/>
    <w:rsid w:val="00BD5A48"/>
    <w:rsid w:val="00BD7B5D"/>
    <w:rsid w:val="00BE5519"/>
    <w:rsid w:val="00BF1286"/>
    <w:rsid w:val="00BF3559"/>
    <w:rsid w:val="00C02CEA"/>
    <w:rsid w:val="00C12067"/>
    <w:rsid w:val="00C33203"/>
    <w:rsid w:val="00C37DB2"/>
    <w:rsid w:val="00C54694"/>
    <w:rsid w:val="00C560FD"/>
    <w:rsid w:val="00C57D93"/>
    <w:rsid w:val="00C71F48"/>
    <w:rsid w:val="00C8110B"/>
    <w:rsid w:val="00C8613F"/>
    <w:rsid w:val="00C97104"/>
    <w:rsid w:val="00CB1DF4"/>
    <w:rsid w:val="00CB2BB4"/>
    <w:rsid w:val="00CC1A67"/>
    <w:rsid w:val="00CD4B6A"/>
    <w:rsid w:val="00CE32AC"/>
    <w:rsid w:val="00CF212C"/>
    <w:rsid w:val="00D03231"/>
    <w:rsid w:val="00D13A8A"/>
    <w:rsid w:val="00D22643"/>
    <w:rsid w:val="00D328ED"/>
    <w:rsid w:val="00DC0E2D"/>
    <w:rsid w:val="00DD1157"/>
    <w:rsid w:val="00DD6631"/>
    <w:rsid w:val="00DD7803"/>
    <w:rsid w:val="00DE1A82"/>
    <w:rsid w:val="00DF7F51"/>
    <w:rsid w:val="00E15C46"/>
    <w:rsid w:val="00E408B0"/>
    <w:rsid w:val="00E430C5"/>
    <w:rsid w:val="00E870D7"/>
    <w:rsid w:val="00F21720"/>
    <w:rsid w:val="00F24870"/>
    <w:rsid w:val="00F445ED"/>
    <w:rsid w:val="00F643EA"/>
    <w:rsid w:val="00F73F39"/>
    <w:rsid w:val="00F83CD0"/>
    <w:rsid w:val="00F90A0B"/>
    <w:rsid w:val="00F94193"/>
    <w:rsid w:val="00F95ED3"/>
    <w:rsid w:val="00F96C3E"/>
    <w:rsid w:val="00FA03D3"/>
    <w:rsid w:val="00FA140B"/>
    <w:rsid w:val="00FE0074"/>
    <w:rsid w:val="00FE3228"/>
    <w:rsid w:val="00FE575B"/>
    <w:rsid w:val="00FF3E3F"/>
    <w:rsid w:val="00FF76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P????"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93"/>
    <w:pPr>
      <w:spacing w:line="276" w:lineRule="auto"/>
    </w:pPr>
    <w:rPr>
      <w:color w:val="2F2B20"/>
      <w:sz w:val="20"/>
      <w:szCs w:val="20"/>
      <w:lang w:eastAsia="en-US"/>
    </w:rPr>
  </w:style>
  <w:style w:type="paragraph" w:styleId="Heading1">
    <w:name w:val="heading 1"/>
    <w:basedOn w:val="Normal"/>
    <w:next w:val="Normal"/>
    <w:link w:val="Heading1Char"/>
    <w:uiPriority w:val="99"/>
    <w:qFormat/>
    <w:rsid w:val="00BB6C47"/>
    <w:pPr>
      <w:pageBreakBefore/>
      <w:spacing w:before="480" w:after="360" w:line="240" w:lineRule="auto"/>
      <w:outlineLvl w:val="0"/>
    </w:pPr>
    <w:rPr>
      <w:bCs/>
      <w:color w:val="A9A57C"/>
      <w:sz w:val="36"/>
      <w:szCs w:val="28"/>
    </w:rPr>
  </w:style>
  <w:style w:type="paragraph" w:styleId="Heading2">
    <w:name w:val="heading 2"/>
    <w:basedOn w:val="Normal"/>
    <w:next w:val="Normal"/>
    <w:link w:val="Heading2Char"/>
    <w:uiPriority w:val="99"/>
    <w:qFormat/>
    <w:rsid w:val="00930D68"/>
    <w:pPr>
      <w:keepNext/>
      <w:keepLines/>
      <w:spacing w:before="200" w:after="100" w:line="240" w:lineRule="auto"/>
      <w:outlineLvl w:val="1"/>
    </w:pPr>
    <w:rPr>
      <w:bCs/>
      <w:color w:val="A9A57C"/>
      <w:sz w:val="24"/>
      <w:szCs w:val="26"/>
    </w:rPr>
  </w:style>
  <w:style w:type="paragraph" w:styleId="Heading3">
    <w:name w:val="heading 3"/>
    <w:basedOn w:val="Normal"/>
    <w:next w:val="Normal"/>
    <w:link w:val="Heading3Char"/>
    <w:uiPriority w:val="99"/>
    <w:qFormat/>
    <w:rsid w:val="00930D68"/>
    <w:pPr>
      <w:keepNext/>
      <w:keepLines/>
      <w:spacing w:before="200"/>
      <w:outlineLvl w:val="2"/>
    </w:pPr>
    <w:rPr>
      <w:bCs/>
      <w:color w:val="A9A57C"/>
    </w:rPr>
  </w:style>
  <w:style w:type="paragraph" w:styleId="Heading4">
    <w:name w:val="heading 4"/>
    <w:basedOn w:val="Normal"/>
    <w:next w:val="Normal"/>
    <w:link w:val="Heading4Char"/>
    <w:uiPriority w:val="99"/>
    <w:qFormat/>
    <w:rsid w:val="00930D68"/>
    <w:pPr>
      <w:keepNext/>
      <w:keepLines/>
      <w:spacing w:before="200"/>
      <w:outlineLvl w:val="3"/>
    </w:pPr>
    <w:rPr>
      <w:b/>
      <w:bCs/>
      <w:i/>
      <w:iCs/>
      <w:color w:val="A9A57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C47"/>
    <w:rPr>
      <w:rFonts w:cs="Times New Roman"/>
      <w:bCs/>
      <w:color w:val="A9A57C"/>
      <w:sz w:val="28"/>
      <w:szCs w:val="28"/>
    </w:rPr>
  </w:style>
  <w:style w:type="character" w:customStyle="1" w:styleId="Heading2Char">
    <w:name w:val="Heading 2 Char"/>
    <w:basedOn w:val="DefaultParagraphFont"/>
    <w:link w:val="Heading2"/>
    <w:uiPriority w:val="99"/>
    <w:locked/>
    <w:rsid w:val="00930D68"/>
    <w:rPr>
      <w:rFonts w:cs="Times New Roman"/>
      <w:bCs/>
      <w:color w:val="A9A57C"/>
      <w:sz w:val="26"/>
      <w:szCs w:val="26"/>
    </w:rPr>
  </w:style>
  <w:style w:type="character" w:customStyle="1" w:styleId="Heading3Char">
    <w:name w:val="Heading 3 Char"/>
    <w:basedOn w:val="DefaultParagraphFont"/>
    <w:link w:val="Heading3"/>
    <w:uiPriority w:val="99"/>
    <w:locked/>
    <w:rsid w:val="00930D68"/>
    <w:rPr>
      <w:rFonts w:cs="Times New Roman"/>
      <w:bCs/>
      <w:color w:val="A9A57C"/>
    </w:rPr>
  </w:style>
  <w:style w:type="character" w:customStyle="1" w:styleId="Heading4Char">
    <w:name w:val="Heading 4 Char"/>
    <w:basedOn w:val="DefaultParagraphFont"/>
    <w:link w:val="Heading4"/>
    <w:uiPriority w:val="99"/>
    <w:semiHidden/>
    <w:locked/>
    <w:rsid w:val="00930D68"/>
    <w:rPr>
      <w:rFonts w:ascii="Calibri" w:eastAsia="MS P????" w:hAnsi="Calibri" w:cs="Times New Roman"/>
      <w:b/>
      <w:bCs/>
      <w:i/>
      <w:iCs/>
      <w:color w:val="A9A57C"/>
    </w:rPr>
  </w:style>
  <w:style w:type="paragraph" w:customStyle="1" w:styleId="Organization">
    <w:name w:val="Organization"/>
    <w:basedOn w:val="Normal"/>
    <w:uiPriority w:val="99"/>
    <w:rsid w:val="000D46D0"/>
    <w:pPr>
      <w:spacing w:line="600" w:lineRule="exact"/>
    </w:pPr>
    <w:rPr>
      <w:color w:val="FFFFFF"/>
      <w:sz w:val="56"/>
      <w:szCs w:val="36"/>
    </w:rPr>
  </w:style>
  <w:style w:type="paragraph" w:styleId="Header">
    <w:name w:val="header"/>
    <w:basedOn w:val="Normal"/>
    <w:link w:val="HeaderChar"/>
    <w:uiPriority w:val="99"/>
    <w:rsid w:val="00925ACA"/>
    <w:pPr>
      <w:spacing w:line="240" w:lineRule="auto"/>
    </w:pPr>
    <w:rPr>
      <w:caps/>
      <w:color w:val="FFFFFF"/>
      <w:sz w:val="16"/>
    </w:rPr>
  </w:style>
  <w:style w:type="character" w:customStyle="1" w:styleId="HeaderChar">
    <w:name w:val="Header Char"/>
    <w:basedOn w:val="DefaultParagraphFont"/>
    <w:link w:val="Header"/>
    <w:uiPriority w:val="99"/>
    <w:locked/>
    <w:rsid w:val="00925ACA"/>
    <w:rPr>
      <w:rFonts w:cs="Times New Roman"/>
      <w:caps/>
      <w:color w:val="FFFFFF"/>
      <w:sz w:val="16"/>
    </w:rPr>
  </w:style>
  <w:style w:type="paragraph" w:styleId="Footer">
    <w:name w:val="footer"/>
    <w:basedOn w:val="Normal"/>
    <w:link w:val="FooterChar"/>
    <w:uiPriority w:val="99"/>
    <w:rsid w:val="00FE0074"/>
    <w:pPr>
      <w:spacing w:before="40" w:after="40" w:line="240" w:lineRule="auto"/>
    </w:pPr>
    <w:rPr>
      <w:caps/>
      <w:color w:val="D2CB6C"/>
      <w:sz w:val="16"/>
    </w:rPr>
  </w:style>
  <w:style w:type="character" w:customStyle="1" w:styleId="FooterChar">
    <w:name w:val="Footer Char"/>
    <w:basedOn w:val="DefaultParagraphFont"/>
    <w:link w:val="Footer"/>
    <w:uiPriority w:val="99"/>
    <w:locked/>
    <w:rsid w:val="00FE0074"/>
    <w:rPr>
      <w:rFonts w:cs="Times New Roman"/>
      <w:caps/>
      <w:color w:val="D2CB6C"/>
      <w:sz w:val="16"/>
    </w:rPr>
  </w:style>
  <w:style w:type="paragraph" w:customStyle="1" w:styleId="ContactDetails">
    <w:name w:val="Contact Details"/>
    <w:basedOn w:val="Normal"/>
    <w:uiPriority w:val="99"/>
    <w:rsid w:val="005F2FF9"/>
    <w:pPr>
      <w:spacing w:before="80" w:after="80"/>
    </w:pPr>
    <w:rPr>
      <w:color w:val="FFFFFF"/>
      <w:sz w:val="16"/>
      <w:szCs w:val="14"/>
    </w:rPr>
  </w:style>
  <w:style w:type="character" w:styleId="PlaceholderText">
    <w:name w:val="Placeholder Text"/>
    <w:basedOn w:val="DefaultParagraphFont"/>
    <w:uiPriority w:val="99"/>
    <w:semiHidden/>
    <w:rsid w:val="00B82558"/>
    <w:rPr>
      <w:rFonts w:cs="Times New Roman"/>
      <w:color w:val="808080"/>
    </w:rPr>
  </w:style>
  <w:style w:type="paragraph" w:styleId="Title">
    <w:name w:val="Title"/>
    <w:basedOn w:val="Normal"/>
    <w:next w:val="Normal"/>
    <w:link w:val="TitleChar"/>
    <w:uiPriority w:val="99"/>
    <w:qFormat/>
    <w:rsid w:val="00BD7B5D"/>
    <w:pPr>
      <w:pBdr>
        <w:bottom w:val="single" w:sz="8" w:space="4" w:color="D2CB6C"/>
      </w:pBdr>
      <w:spacing w:before="720" w:after="480" w:line="240" w:lineRule="auto"/>
    </w:pPr>
    <w:rPr>
      <w:color w:val="A9A57C"/>
      <w:sz w:val="48"/>
    </w:rPr>
  </w:style>
  <w:style w:type="character" w:customStyle="1" w:styleId="TitleChar">
    <w:name w:val="Title Char"/>
    <w:basedOn w:val="DefaultParagraphFont"/>
    <w:link w:val="Title"/>
    <w:uiPriority w:val="99"/>
    <w:locked/>
    <w:rsid w:val="00BD7B5D"/>
    <w:rPr>
      <w:rFonts w:cs="Times New Roman"/>
      <w:color w:val="A9A57C"/>
      <w:sz w:val="48"/>
    </w:rPr>
  </w:style>
  <w:style w:type="paragraph" w:styleId="Subtitle">
    <w:name w:val="Subtitle"/>
    <w:basedOn w:val="Normal"/>
    <w:next w:val="Normal"/>
    <w:link w:val="SubtitleChar"/>
    <w:uiPriority w:val="99"/>
    <w:qFormat/>
    <w:rsid w:val="00285A96"/>
    <w:pPr>
      <w:numPr>
        <w:ilvl w:val="1"/>
      </w:numPr>
      <w:spacing w:before="60" w:after="480" w:line="240" w:lineRule="auto"/>
      <w:jc w:val="right"/>
    </w:pPr>
    <w:rPr>
      <w:iCs/>
      <w:color w:val="887C5D"/>
      <w:sz w:val="28"/>
      <w:szCs w:val="28"/>
    </w:rPr>
  </w:style>
  <w:style w:type="character" w:customStyle="1" w:styleId="SubtitleChar">
    <w:name w:val="Subtitle Char"/>
    <w:basedOn w:val="DefaultParagraphFont"/>
    <w:link w:val="Subtitle"/>
    <w:uiPriority w:val="99"/>
    <w:locked/>
    <w:rsid w:val="00285A96"/>
    <w:rPr>
      <w:rFonts w:cs="Times New Roman"/>
      <w:iCs/>
      <w:color w:val="887C5D"/>
      <w:sz w:val="28"/>
      <w:szCs w:val="28"/>
    </w:rPr>
  </w:style>
  <w:style w:type="paragraph" w:styleId="Date">
    <w:name w:val="Date"/>
    <w:basedOn w:val="Normal"/>
    <w:next w:val="Normal"/>
    <w:link w:val="DateChar"/>
    <w:uiPriority w:val="99"/>
    <w:rsid w:val="00285A96"/>
    <w:pPr>
      <w:jc w:val="right"/>
    </w:pPr>
    <w:rPr>
      <w:color w:val="A9A57C"/>
      <w:sz w:val="24"/>
      <w:szCs w:val="24"/>
    </w:rPr>
  </w:style>
  <w:style w:type="character" w:customStyle="1" w:styleId="DateChar">
    <w:name w:val="Date Char"/>
    <w:basedOn w:val="DefaultParagraphFont"/>
    <w:link w:val="Date"/>
    <w:uiPriority w:val="99"/>
    <w:locked/>
    <w:rsid w:val="00285A96"/>
    <w:rPr>
      <w:rFonts w:cs="Times New Roman"/>
      <w:color w:val="A9A57C"/>
      <w:sz w:val="24"/>
      <w:szCs w:val="24"/>
    </w:rPr>
  </w:style>
  <w:style w:type="paragraph" w:styleId="BalloonText">
    <w:name w:val="Balloon Text"/>
    <w:basedOn w:val="Normal"/>
    <w:link w:val="BalloonTextChar"/>
    <w:uiPriority w:val="99"/>
    <w:semiHidden/>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40F"/>
    <w:rPr>
      <w:rFonts w:ascii="Tahoma" w:hAnsi="Tahoma" w:cs="Tahoma"/>
      <w:sz w:val="16"/>
      <w:szCs w:val="16"/>
    </w:rPr>
  </w:style>
  <w:style w:type="table" w:styleId="TableGrid">
    <w:name w:val="Table Grid"/>
    <w:basedOn w:val="TableNormal"/>
    <w:uiPriority w:val="99"/>
    <w:rsid w:val="00B825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B27D5"/>
    <w:rPr>
      <w:rFonts w:cs="Times New Roman"/>
      <w:color w:val="675E47"/>
    </w:rPr>
  </w:style>
  <w:style w:type="paragraph" w:styleId="ListNumber">
    <w:name w:val="List Number"/>
    <w:basedOn w:val="Normal"/>
    <w:uiPriority w:val="99"/>
    <w:rsid w:val="009F501F"/>
    <w:pPr>
      <w:numPr>
        <w:numId w:val="8"/>
      </w:numPr>
      <w:contextualSpacing/>
    </w:pPr>
  </w:style>
  <w:style w:type="paragraph" w:styleId="ListBullet">
    <w:name w:val="List Bullet"/>
    <w:basedOn w:val="Normal"/>
    <w:uiPriority w:val="99"/>
    <w:rsid w:val="00BD7B5D"/>
    <w:pPr>
      <w:numPr>
        <w:numId w:val="13"/>
      </w:numPr>
      <w:tabs>
        <w:tab w:val="clear" w:pos="360"/>
      </w:tabs>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887C5D"/>
      <w:sz w:val="16"/>
    </w:rPr>
  </w:style>
  <w:style w:type="character" w:customStyle="1" w:styleId="FootnoteTextChar">
    <w:name w:val="Footnote Text Char"/>
    <w:basedOn w:val="DefaultParagraphFont"/>
    <w:link w:val="FootnoteText"/>
    <w:uiPriority w:val="99"/>
    <w:locked/>
    <w:rsid w:val="00930D68"/>
    <w:rPr>
      <w:rFonts w:cs="Times New Roman"/>
      <w:i/>
      <w:color w:val="887C5D"/>
      <w:sz w:val="16"/>
    </w:rPr>
  </w:style>
  <w:style w:type="character" w:styleId="FootnoteReference">
    <w:name w:val="footnote reference"/>
    <w:basedOn w:val="DefaultParagraphFont"/>
    <w:uiPriority w:val="99"/>
    <w:rsid w:val="00930D68"/>
    <w:rPr>
      <w:rFonts w:cs="Times New Roman"/>
      <w:color w:val="A9A57C"/>
      <w:sz w:val="20"/>
      <w:vertAlign w:val="superscript"/>
    </w:rPr>
  </w:style>
  <w:style w:type="paragraph" w:styleId="NoSpacing">
    <w:name w:val="No Spacing"/>
    <w:uiPriority w:val="99"/>
    <w:qFormat/>
    <w:rsid w:val="002514AC"/>
    <w:rPr>
      <w:color w:val="2F2B20"/>
      <w:sz w:val="20"/>
      <w:szCs w:val="20"/>
      <w:lang w:eastAsia="en-US"/>
    </w:rPr>
  </w:style>
  <w:style w:type="paragraph" w:customStyle="1" w:styleId="FormText">
    <w:name w:val="Form Text"/>
    <w:basedOn w:val="Normal"/>
    <w:uiPriority w:val="99"/>
    <w:rsid w:val="00796C19"/>
    <w:pPr>
      <w:spacing w:after="40"/>
    </w:pPr>
  </w:style>
  <w:style w:type="character" w:customStyle="1" w:styleId="FormHeadingChar">
    <w:name w:val="Form Heading Char"/>
    <w:basedOn w:val="DefaultParagraphFont"/>
    <w:link w:val="FormHeading"/>
    <w:uiPriority w:val="99"/>
    <w:locked/>
    <w:rsid w:val="008C6352"/>
    <w:rPr>
      <w:rFonts w:cs="Times New Roman"/>
      <w:b/>
      <w:color w:val="A79C7E"/>
      <w:sz w:val="22"/>
      <w:szCs w:val="22"/>
    </w:rPr>
  </w:style>
  <w:style w:type="paragraph" w:customStyle="1" w:styleId="FormHeading">
    <w:name w:val="Form Heading"/>
    <w:basedOn w:val="Normal"/>
    <w:link w:val="FormHeadingChar"/>
    <w:uiPriority w:val="99"/>
    <w:rsid w:val="008C6352"/>
    <w:pPr>
      <w:spacing w:before="20" w:after="20" w:line="240" w:lineRule="auto"/>
    </w:pPr>
    <w:rPr>
      <w:b/>
      <w:color w:val="A79C7E"/>
      <w:szCs w:val="22"/>
    </w:rPr>
  </w:style>
  <w:style w:type="table" w:customStyle="1" w:styleId="HostTable">
    <w:name w:val="Host Table"/>
    <w:uiPriority w:val="99"/>
    <w:rsid w:val="00CD4B6A"/>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uiPriority w:val="99"/>
    <w:rsid w:val="00CD4B6A"/>
    <w:pPr>
      <w:spacing w:line="240" w:lineRule="auto"/>
    </w:pPr>
    <w:rPr>
      <w:color w:val="auto"/>
      <w:sz w:val="2"/>
      <w:szCs w:val="22"/>
    </w:rPr>
  </w:style>
  <w:style w:type="paragraph" w:customStyle="1" w:styleId="TopicHeading">
    <w:name w:val="Topic Heading"/>
    <w:basedOn w:val="Normal"/>
    <w:uiPriority w:val="99"/>
    <w:rsid w:val="00CD4B6A"/>
    <w:pPr>
      <w:spacing w:line="240" w:lineRule="auto"/>
    </w:pPr>
    <w:rPr>
      <w:color w:val="A9A57C"/>
      <w:sz w:val="32"/>
      <w:szCs w:val="32"/>
    </w:rPr>
  </w:style>
  <w:style w:type="paragraph" w:customStyle="1" w:styleId="TableHeadingRight">
    <w:name w:val="Table Heading Right"/>
    <w:basedOn w:val="Normal"/>
    <w:uiPriority w:val="99"/>
    <w:rsid w:val="00CD4B6A"/>
    <w:pPr>
      <w:spacing w:before="40" w:after="40" w:line="240" w:lineRule="auto"/>
      <w:jc w:val="right"/>
    </w:pPr>
    <w:rPr>
      <w:b/>
      <w:color w:val="A79C7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988</Words>
  <Characters>5637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Julie Timke</dc:creator>
  <cp:keywords/>
  <dc:description/>
  <cp:lastModifiedBy>ahosier</cp:lastModifiedBy>
  <cp:revision>2</cp:revision>
  <cp:lastPrinted>2013-02-11T12:16:00Z</cp:lastPrinted>
  <dcterms:created xsi:type="dcterms:W3CDTF">2013-02-13T12:56:00Z</dcterms:created>
  <dcterms:modified xsi:type="dcterms:W3CDTF">2013-02-13T12:56:00Z</dcterms:modified>
</cp:coreProperties>
</file>